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63E8" w14:textId="0DB019FC" w:rsidR="005D38A4" w:rsidRPr="005A3ECA" w:rsidRDefault="005A3ECA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ESF Mission to </w:t>
      </w:r>
      <w:r w:rsidR="000515E2">
        <w:rPr>
          <w:rFonts w:asciiTheme="majorHAnsi" w:hAnsiTheme="majorHAnsi" w:cstheme="majorHAnsi"/>
          <w:b/>
          <w:bCs/>
          <w:sz w:val="32"/>
          <w:szCs w:val="32"/>
          <w:u w:val="single"/>
        </w:rPr>
        <w:t>Indonesia</w:t>
      </w:r>
    </w:p>
    <w:p w14:paraId="65667B19" w14:textId="2264756F" w:rsidR="005A3ECA" w:rsidRPr="005A3ECA" w:rsidRDefault="005A3ECA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>1</w:t>
      </w:r>
      <w:r w:rsidR="000515E2">
        <w:rPr>
          <w:rFonts w:asciiTheme="majorHAnsi" w:hAnsiTheme="majorHAnsi" w:cstheme="majorHAnsi"/>
          <w:b/>
          <w:bCs/>
          <w:sz w:val="32"/>
          <w:szCs w:val="32"/>
          <w:u w:val="single"/>
        </w:rPr>
        <w:t>7</w:t>
      </w: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>-</w:t>
      </w:r>
      <w:r w:rsidR="000515E2">
        <w:rPr>
          <w:rFonts w:asciiTheme="majorHAnsi" w:hAnsiTheme="majorHAnsi" w:cstheme="majorHAnsi"/>
          <w:b/>
          <w:bCs/>
          <w:sz w:val="32"/>
          <w:szCs w:val="32"/>
          <w:u w:val="single"/>
        </w:rPr>
        <w:t>20</w:t>
      </w: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November 2023</w:t>
      </w:r>
    </w:p>
    <w:p w14:paraId="3E2F4272" w14:textId="22A2E06B" w:rsidR="005A3ECA" w:rsidRDefault="00882785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Final </w:t>
      </w:r>
      <w:r w:rsidR="005A3ECA"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>Programme</w:t>
      </w:r>
    </w:p>
    <w:p w14:paraId="1630D991" w14:textId="77777777" w:rsidR="000515E2" w:rsidRDefault="000515E2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76FC3AE3" w14:textId="77777777" w:rsidR="000515E2" w:rsidRDefault="000515E2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A7EA66B" w14:textId="02F9EC3C" w:rsidR="005D38A4" w:rsidRPr="00BB53B6" w:rsidRDefault="00BB53B6" w:rsidP="005A3ECA">
      <w:pPr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>I.</w:t>
      </w:r>
      <w:r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ab/>
      </w:r>
      <w:r w:rsidRPr="00BB53B6">
        <w:rPr>
          <w:rFonts w:asciiTheme="majorHAnsi" w:hAnsiTheme="majorHAnsi" w:cstheme="majorHAnsi"/>
          <w:b/>
          <w:bCs/>
          <w:caps/>
          <w:sz w:val="24"/>
          <w:szCs w:val="24"/>
          <w:u w:val="single"/>
        </w:rPr>
        <w:t>ESF in Indonesia</w:t>
      </w:r>
    </w:p>
    <w:p w14:paraId="47E13D97" w14:textId="77777777" w:rsidR="00BB53B6" w:rsidRDefault="00BB53B6" w:rsidP="005A3ECA">
      <w:pPr>
        <w:rPr>
          <w:rFonts w:asciiTheme="majorHAnsi" w:hAnsiTheme="majorHAnsi" w:cstheme="majorHAnsi"/>
          <w:sz w:val="24"/>
          <w:szCs w:val="24"/>
        </w:rPr>
      </w:pPr>
    </w:p>
    <w:p w14:paraId="146CC51E" w14:textId="07A8AFA7" w:rsidR="008D4B71" w:rsidRDefault="008D4B71" w:rsidP="005A3ECA">
      <w:pPr>
        <w:rPr>
          <w:rFonts w:asciiTheme="majorHAnsi" w:hAnsiTheme="majorHAnsi" w:cstheme="majorHAnsi"/>
          <w:sz w:val="24"/>
          <w:szCs w:val="24"/>
        </w:rPr>
      </w:pPr>
      <w:r w:rsidRPr="008D4B71">
        <w:rPr>
          <w:rFonts w:asciiTheme="majorHAnsi" w:hAnsiTheme="majorHAnsi" w:cstheme="majorHAnsi"/>
          <w:sz w:val="24"/>
          <w:szCs w:val="24"/>
          <w:u w:val="single"/>
        </w:rPr>
        <w:t>Note</w:t>
      </w:r>
      <w:r>
        <w:rPr>
          <w:rFonts w:asciiTheme="majorHAnsi" w:hAnsiTheme="majorHAnsi" w:cstheme="majorHAnsi"/>
          <w:sz w:val="24"/>
          <w:szCs w:val="24"/>
        </w:rPr>
        <w:t>: All meetings attended by Pasca</w:t>
      </w:r>
      <w:r>
        <w:rPr>
          <w:rFonts w:asciiTheme="majorHAnsi" w:hAnsiTheme="majorHAnsi" w:cstheme="majorHAnsi"/>
          <w:sz w:val="24"/>
          <w:szCs w:val="24"/>
        </w:rPr>
        <w:tab/>
        <w:t>l Kerneis – ESF Managing Director</w:t>
      </w:r>
    </w:p>
    <w:p w14:paraId="51F6D084" w14:textId="77777777" w:rsidR="008D4B71" w:rsidRPr="005A3ECA" w:rsidRDefault="008D4B71" w:rsidP="005A3ECA">
      <w:pPr>
        <w:rPr>
          <w:rFonts w:asciiTheme="majorHAnsi" w:hAnsiTheme="majorHAnsi" w:cstheme="majorHAnsi"/>
          <w:sz w:val="24"/>
          <w:szCs w:val="24"/>
        </w:rPr>
      </w:pPr>
    </w:p>
    <w:p w14:paraId="4C6B2145" w14:textId="47C3C17B" w:rsidR="005A3ECA" w:rsidRPr="00BB53B6" w:rsidRDefault="005A3ECA" w:rsidP="00E720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17 November 2023 – 10:00 – 1</w:t>
      </w:r>
      <w:r w:rsidR="00BB53B6" w:rsidRPr="00BB53B6">
        <w:rPr>
          <w:rFonts w:asciiTheme="majorHAnsi" w:hAnsiTheme="majorHAnsi" w:cstheme="majorHAnsi"/>
          <w:b/>
          <w:bCs/>
        </w:rPr>
        <w:t>1</w:t>
      </w:r>
      <w:r w:rsidRPr="00BB53B6">
        <w:rPr>
          <w:rFonts w:asciiTheme="majorHAnsi" w:hAnsiTheme="majorHAnsi" w:cstheme="majorHAnsi"/>
          <w:b/>
          <w:bCs/>
        </w:rPr>
        <w:t>:</w:t>
      </w:r>
      <w:r w:rsidR="00BB53B6" w:rsidRPr="00BB53B6">
        <w:rPr>
          <w:rFonts w:asciiTheme="majorHAnsi" w:hAnsiTheme="majorHAnsi" w:cstheme="majorHAnsi"/>
          <w:b/>
          <w:bCs/>
        </w:rPr>
        <w:t>00</w:t>
      </w:r>
    </w:p>
    <w:p w14:paraId="0B93555E" w14:textId="77777777" w:rsidR="005A3ECA" w:rsidRDefault="005A3ECA" w:rsidP="005A3ECA">
      <w:pPr>
        <w:rPr>
          <w:rFonts w:asciiTheme="majorHAnsi" w:hAnsiTheme="majorHAnsi" w:cstheme="majorHAnsi"/>
          <w:sz w:val="24"/>
          <w:szCs w:val="24"/>
        </w:rPr>
      </w:pPr>
    </w:p>
    <w:p w14:paraId="75B6AC5C" w14:textId="0CE97B30" w:rsidR="008D4B71" w:rsidRDefault="008D4B71" w:rsidP="005A3E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Mr. </w:t>
      </w:r>
      <w:r w:rsidRPr="008D4B71">
        <w:rPr>
          <w:rFonts w:asciiTheme="majorHAnsi" w:hAnsiTheme="majorHAnsi" w:cstheme="majorHAnsi"/>
          <w:b/>
          <w:bCs/>
          <w:sz w:val="24"/>
          <w:szCs w:val="24"/>
        </w:rPr>
        <w:t>Edison Bako</w:t>
      </w:r>
      <w:r>
        <w:rPr>
          <w:rFonts w:asciiTheme="majorHAnsi" w:hAnsiTheme="majorHAnsi" w:cstheme="majorHAnsi"/>
          <w:sz w:val="24"/>
          <w:szCs w:val="24"/>
        </w:rPr>
        <w:t>, Executive Director</w:t>
      </w:r>
    </w:p>
    <w:p w14:paraId="2F6ED175" w14:textId="4EEC0BE7" w:rsidR="008D4B71" w:rsidRDefault="008D4B71" w:rsidP="005A3ECA">
      <w:pPr>
        <w:rPr>
          <w:rFonts w:asciiTheme="majorHAnsi" w:hAnsiTheme="majorHAnsi" w:cstheme="majorHAnsi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sz w:val="24"/>
          <w:szCs w:val="24"/>
        </w:rPr>
        <w:t>Ms. Nadira Tatyana</w:t>
      </w:r>
      <w:r>
        <w:rPr>
          <w:rFonts w:asciiTheme="majorHAnsi" w:hAnsiTheme="majorHAnsi" w:cstheme="majorHAnsi"/>
          <w:sz w:val="24"/>
          <w:szCs w:val="24"/>
        </w:rPr>
        <w:t>, Research Assistant</w:t>
      </w:r>
    </w:p>
    <w:p w14:paraId="2CBB912F" w14:textId="49E1D36E" w:rsidR="008D4B71" w:rsidRDefault="008D4B71" w:rsidP="005A3ECA">
      <w:pPr>
        <w:rPr>
          <w:rFonts w:asciiTheme="majorHAnsi" w:hAnsiTheme="majorHAnsi" w:cstheme="majorHAnsi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sz w:val="24"/>
          <w:szCs w:val="24"/>
        </w:rPr>
        <w:t>Mr. Fir</w:t>
      </w:r>
      <w:r w:rsidR="00AC791B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8D4B71">
        <w:rPr>
          <w:rFonts w:asciiTheme="majorHAnsi" w:hAnsiTheme="majorHAnsi" w:cstheme="majorHAnsi"/>
          <w:b/>
          <w:bCs/>
          <w:sz w:val="24"/>
          <w:szCs w:val="24"/>
        </w:rPr>
        <w:t>an Eko Putra</w:t>
      </w:r>
      <w:r>
        <w:rPr>
          <w:rFonts w:asciiTheme="majorHAnsi" w:hAnsiTheme="majorHAnsi" w:cstheme="majorHAnsi"/>
          <w:sz w:val="24"/>
          <w:szCs w:val="24"/>
        </w:rPr>
        <w:t>, Senior Policy Advocate</w:t>
      </w:r>
    </w:p>
    <w:p w14:paraId="0F058A83" w14:textId="1A751DF9" w:rsidR="005A3ECA" w:rsidRPr="008D4B71" w:rsidRDefault="005A3ECA" w:rsidP="005A3ECA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proofErr w:type="spellStart"/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EuroCham</w:t>
      </w:r>
      <w:proofErr w:type="spellEnd"/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Indonesia</w:t>
      </w:r>
    </w:p>
    <w:p w14:paraId="362AD663" w14:textId="77777777" w:rsidR="005A3ECA" w:rsidRPr="005A3ECA" w:rsidRDefault="005A3ECA" w:rsidP="005A3ECA">
      <w:pPr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 xml:space="preserve">13th Floor, World Trade Center 5, </w:t>
      </w:r>
    </w:p>
    <w:p w14:paraId="5FC6412C" w14:textId="77777777" w:rsidR="005A3ECA" w:rsidRPr="00663F82" w:rsidRDefault="005A3ECA" w:rsidP="005A3ECA">
      <w:pPr>
        <w:rPr>
          <w:rFonts w:asciiTheme="majorHAnsi" w:hAnsiTheme="majorHAnsi" w:cstheme="majorHAnsi"/>
          <w:sz w:val="24"/>
          <w:szCs w:val="24"/>
          <w:lang w:val="de-DE"/>
        </w:rPr>
      </w:pPr>
      <w:proofErr w:type="spellStart"/>
      <w:r w:rsidRPr="00663F82">
        <w:rPr>
          <w:rFonts w:asciiTheme="majorHAnsi" w:hAnsiTheme="majorHAnsi" w:cstheme="majorHAnsi"/>
          <w:sz w:val="24"/>
          <w:szCs w:val="24"/>
          <w:lang w:val="de-DE"/>
        </w:rPr>
        <w:t>Jl</w:t>
      </w:r>
      <w:proofErr w:type="spellEnd"/>
      <w:r w:rsidRPr="00663F82">
        <w:rPr>
          <w:rFonts w:asciiTheme="majorHAnsi" w:hAnsiTheme="majorHAnsi" w:cstheme="majorHAnsi"/>
          <w:sz w:val="24"/>
          <w:szCs w:val="24"/>
          <w:lang w:val="de-DE"/>
        </w:rPr>
        <w:t xml:space="preserve">. </w:t>
      </w:r>
      <w:proofErr w:type="spellStart"/>
      <w:r w:rsidRPr="00663F82">
        <w:rPr>
          <w:rFonts w:asciiTheme="majorHAnsi" w:hAnsiTheme="majorHAnsi" w:cstheme="majorHAnsi"/>
          <w:sz w:val="24"/>
          <w:szCs w:val="24"/>
          <w:lang w:val="de-DE"/>
        </w:rPr>
        <w:t>Jend</w:t>
      </w:r>
      <w:proofErr w:type="spellEnd"/>
      <w:r w:rsidRPr="00663F82">
        <w:rPr>
          <w:rFonts w:asciiTheme="majorHAnsi" w:hAnsiTheme="majorHAnsi" w:cstheme="majorHAnsi"/>
          <w:sz w:val="24"/>
          <w:szCs w:val="24"/>
          <w:lang w:val="de-DE"/>
        </w:rPr>
        <w:t xml:space="preserve">. </w:t>
      </w:r>
      <w:proofErr w:type="spellStart"/>
      <w:r w:rsidRPr="00663F82">
        <w:rPr>
          <w:rFonts w:asciiTheme="majorHAnsi" w:hAnsiTheme="majorHAnsi" w:cstheme="majorHAnsi"/>
          <w:sz w:val="24"/>
          <w:szCs w:val="24"/>
          <w:lang w:val="de-DE"/>
        </w:rPr>
        <w:t>Sudirman</w:t>
      </w:r>
      <w:proofErr w:type="spellEnd"/>
      <w:r w:rsidRPr="00663F82">
        <w:rPr>
          <w:rFonts w:asciiTheme="majorHAnsi" w:hAnsiTheme="majorHAnsi" w:cstheme="majorHAnsi"/>
          <w:sz w:val="24"/>
          <w:szCs w:val="24"/>
          <w:lang w:val="de-DE"/>
        </w:rPr>
        <w:t xml:space="preserve">, </w:t>
      </w:r>
    </w:p>
    <w:p w14:paraId="675FFB84" w14:textId="77777777" w:rsidR="005A3ECA" w:rsidRPr="00663F82" w:rsidRDefault="005A3ECA" w:rsidP="005A3ECA">
      <w:pPr>
        <w:rPr>
          <w:rFonts w:asciiTheme="majorHAnsi" w:hAnsiTheme="majorHAnsi" w:cstheme="majorHAnsi"/>
          <w:sz w:val="24"/>
          <w:szCs w:val="24"/>
          <w:lang w:val="de-DE"/>
        </w:rPr>
      </w:pPr>
      <w:proofErr w:type="spellStart"/>
      <w:r w:rsidRPr="00663F82">
        <w:rPr>
          <w:rFonts w:asciiTheme="majorHAnsi" w:hAnsiTheme="majorHAnsi" w:cstheme="majorHAnsi"/>
          <w:sz w:val="24"/>
          <w:szCs w:val="24"/>
          <w:lang w:val="de-DE"/>
        </w:rPr>
        <w:t>Kav</w:t>
      </w:r>
      <w:proofErr w:type="spellEnd"/>
      <w:r w:rsidRPr="00663F82">
        <w:rPr>
          <w:rFonts w:asciiTheme="majorHAnsi" w:hAnsiTheme="majorHAnsi" w:cstheme="majorHAnsi"/>
          <w:sz w:val="24"/>
          <w:szCs w:val="24"/>
          <w:lang w:val="de-DE"/>
        </w:rPr>
        <w:t xml:space="preserve">. 29-31, </w:t>
      </w:r>
    </w:p>
    <w:p w14:paraId="49699024" w14:textId="53BF27A0" w:rsidR="005A3ECA" w:rsidRPr="00663F82" w:rsidRDefault="005A3ECA" w:rsidP="005A3ECA">
      <w:pPr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663F82">
        <w:rPr>
          <w:rFonts w:asciiTheme="majorHAnsi" w:hAnsiTheme="majorHAnsi" w:cstheme="majorHAnsi"/>
          <w:sz w:val="24"/>
          <w:szCs w:val="24"/>
          <w:lang w:val="de-DE"/>
        </w:rPr>
        <w:t>Jakarta 12920</w:t>
      </w:r>
    </w:p>
    <w:p w14:paraId="19A4EFFE" w14:textId="77777777" w:rsidR="005A3ECA" w:rsidRPr="00663F82" w:rsidRDefault="005A3ECA" w:rsidP="005A3ECA">
      <w:pPr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</w:p>
    <w:p w14:paraId="782D70B6" w14:textId="1A590139" w:rsidR="00BB53B6" w:rsidRPr="00BB53B6" w:rsidRDefault="00BB53B6" w:rsidP="00E720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17 November 2023 – 11:30 – 13:00</w:t>
      </w:r>
    </w:p>
    <w:p w14:paraId="42FF40C0" w14:textId="7803794A" w:rsidR="00BB53B6" w:rsidRDefault="00BB53B6" w:rsidP="008D4B71">
      <w:pPr>
        <w:autoSpaceDE w:val="0"/>
        <w:autoSpaceDN w:val="0"/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</w:pPr>
      <w:r w:rsidRPr="00BB53B6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en-GB"/>
        </w:rPr>
        <w:t>Marika JAKAS</w:t>
      </w:r>
      <w:r w:rsidR="008D4B7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en-GB"/>
        </w:rPr>
        <w:t xml:space="preserve">, 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 xml:space="preserve">Head of Trade and Economic Section </w:t>
      </w:r>
    </w:p>
    <w:p w14:paraId="12BF6B39" w14:textId="5E2B10D9" w:rsidR="008D4B71" w:rsidRPr="008D4B71" w:rsidRDefault="008D4B71" w:rsidP="008D4B71">
      <w:pPr>
        <w:autoSpaceDE w:val="0"/>
        <w:autoSpaceDN w:val="0"/>
        <w:rPr>
          <w:rFonts w:asciiTheme="majorHAnsi" w:hAnsiTheme="majorHAnsi" w:cstheme="majorHAnsi"/>
          <w:color w:val="000000" w:themeColor="text1"/>
          <w:sz w:val="24"/>
          <w:szCs w:val="24"/>
          <w:lang w:val="en-US" w:eastAsia="en-GB"/>
        </w:rPr>
      </w:pPr>
      <w:r w:rsidRPr="008D4B7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 w:eastAsia="en-GB"/>
        </w:rPr>
        <w:t>Martin Mitov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US" w:eastAsia="en-GB"/>
        </w:rPr>
        <w:t>, Trade and Economic Counsellor</w:t>
      </w:r>
    </w:p>
    <w:p w14:paraId="734BF81C" w14:textId="77777777" w:rsidR="00BB53B6" w:rsidRPr="008D4B71" w:rsidRDefault="00BB53B6" w:rsidP="008D4B71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Delegation of the European Union to Indonesia and Brunei Darussalam | Delegation to ASEAN</w:t>
      </w:r>
    </w:p>
    <w:p w14:paraId="55320CA8" w14:textId="77777777" w:rsidR="00BB53B6" w:rsidRPr="00BB53B6" w:rsidRDefault="00BB53B6" w:rsidP="008D4B71">
      <w:pPr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Menara Astra, 38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 xml:space="preserve"> floor | Jl. </w:t>
      </w:r>
      <w:proofErr w:type="spellStart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Jend</w:t>
      </w:r>
      <w:proofErr w:type="spellEnd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 xml:space="preserve"> </w:t>
      </w:r>
      <w:proofErr w:type="spellStart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Sudirman</w:t>
      </w:r>
      <w:proofErr w:type="spellEnd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 xml:space="preserve"> </w:t>
      </w:r>
      <w:proofErr w:type="spellStart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Kav</w:t>
      </w:r>
      <w:proofErr w:type="spellEnd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 xml:space="preserve"> 5-6,</w:t>
      </w:r>
    </w:p>
    <w:p w14:paraId="447A4F9F" w14:textId="7C1C6EC8" w:rsidR="00BB53B6" w:rsidRPr="00BB53B6" w:rsidRDefault="00BB53B6" w:rsidP="00BB53B6">
      <w:pPr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Jakarta 10220, Indonesia</w:t>
      </w:r>
    </w:p>
    <w:p w14:paraId="234D4D92" w14:textId="77777777" w:rsidR="00BB53B6" w:rsidRPr="00BB53B6" w:rsidRDefault="00BB53B6" w:rsidP="00BB53B6">
      <w:pPr>
        <w:autoSpaceDE w:val="0"/>
        <w:autoSpaceDN w:val="0"/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it-IT" w:eastAsia="en-GB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 xml:space="preserve">Tel +62-21-2554-6211   </w:t>
      </w:r>
      <w:r w:rsidRPr="00BB53B6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it-IT" w:eastAsia="en-GB"/>
        </w:rPr>
        <w:t xml:space="preserve">|   </w:t>
      </w:r>
      <w:proofErr w:type="gramStart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Fax</w:t>
      </w:r>
      <w:r w:rsidRPr="00BB53B6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it-IT" w:eastAsia="en-GB"/>
        </w:rPr>
        <w:t xml:space="preserve">  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+</w:t>
      </w:r>
      <w:proofErr w:type="gramEnd"/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it-IT" w:eastAsia="en-GB"/>
        </w:rPr>
        <w:t>62-21-2554-6201   |   Mobile  +62-811-9721 6060</w:t>
      </w:r>
    </w:p>
    <w:p w14:paraId="761740C6" w14:textId="67A5A677" w:rsidR="00BB53B6" w:rsidRPr="00BB53B6" w:rsidRDefault="00BB53B6" w:rsidP="00BB53B6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 xml:space="preserve">Email   </w:t>
      </w:r>
      <w:hyperlink r:id="rId8" w:history="1">
        <w:r w:rsidRPr="00BB53B6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lang w:eastAsia="en-GB"/>
          </w:rPr>
          <w:t xml:space="preserve">Marika.Jakas@eeas.europa.eu </w:t>
        </w:r>
      </w:hyperlink>
      <w:r w:rsidRPr="00BB53B6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en-GB"/>
        </w:rPr>
        <w:t>  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 </w:t>
      </w:r>
      <w:r w:rsidRPr="00BB53B6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en-GB"/>
        </w:rPr>
        <w:t xml:space="preserve">|   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Web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  <w:lang w:val="en-US" w:eastAsia="en-GB"/>
        </w:rPr>
        <w:t xml:space="preserve"> </w:t>
      </w:r>
      <w:hyperlink r:id="rId9" w:history="1">
        <w:r w:rsidRPr="00BB53B6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lang w:eastAsia="en-GB"/>
          </w:rPr>
          <w:t>http://eeas.europa.eu/indonesia</w:t>
        </w:r>
      </w:hyperlink>
    </w:p>
    <w:p w14:paraId="22DA0C0E" w14:textId="77777777" w:rsidR="005A3ECA" w:rsidRDefault="005A3ECA" w:rsidP="005A3EC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AAF9364" w14:textId="77777777" w:rsidR="005A3ECA" w:rsidRPr="00BB53B6" w:rsidRDefault="005A3ECA" w:rsidP="00E720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17 November 2023 – 14:00 – 15:30</w:t>
      </w:r>
    </w:p>
    <w:p w14:paraId="71A2B967" w14:textId="77777777" w:rsidR="005A3ECA" w:rsidRDefault="005A3ECA" w:rsidP="005A3EC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EAE1DB2" w14:textId="53CE587B" w:rsidR="008D4B71" w:rsidRPr="008D4B71" w:rsidRDefault="008D4B71" w:rsidP="005A3ECA">
      <w:pPr>
        <w:rPr>
          <w:rFonts w:asciiTheme="majorHAnsi" w:hAnsiTheme="majorHAnsi" w:cstheme="majorHAnsi"/>
          <w:b/>
          <w:bCs/>
          <w:sz w:val="24"/>
          <w:szCs w:val="24"/>
          <w:lang w:val="fr-BE"/>
        </w:rPr>
      </w:pPr>
      <w:r w:rsidRPr="008D4B71">
        <w:rPr>
          <w:rFonts w:asciiTheme="majorHAnsi" w:hAnsiTheme="majorHAnsi" w:cstheme="majorHAnsi"/>
          <w:b/>
          <w:bCs/>
          <w:sz w:val="24"/>
          <w:szCs w:val="24"/>
          <w:lang w:val="fr-BE"/>
        </w:rPr>
        <w:t xml:space="preserve">Ms. Devi </w:t>
      </w:r>
      <w:proofErr w:type="spellStart"/>
      <w:r w:rsidRPr="008D4B71">
        <w:rPr>
          <w:rFonts w:asciiTheme="majorHAnsi" w:hAnsiTheme="majorHAnsi" w:cstheme="majorHAnsi"/>
          <w:b/>
          <w:bCs/>
          <w:sz w:val="24"/>
          <w:szCs w:val="24"/>
          <w:lang w:val="fr-BE"/>
        </w:rPr>
        <w:t>Ariyani</w:t>
      </w:r>
      <w:proofErr w:type="spellEnd"/>
      <w:r w:rsidRPr="008D4B71">
        <w:rPr>
          <w:rFonts w:asciiTheme="majorHAnsi" w:hAnsiTheme="majorHAnsi" w:cstheme="majorHAnsi"/>
          <w:sz w:val="24"/>
          <w:szCs w:val="24"/>
          <w:lang w:val="fr-BE"/>
        </w:rPr>
        <w:t>, Executive Director</w:t>
      </w:r>
    </w:p>
    <w:p w14:paraId="304A721C" w14:textId="0BD46DF8" w:rsidR="008D4B71" w:rsidRDefault="008D4B71" w:rsidP="005A3EC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Ms. Eka Wahyuni, </w:t>
      </w:r>
      <w:r w:rsidRPr="008D4B71">
        <w:rPr>
          <w:rFonts w:asciiTheme="majorHAnsi" w:hAnsiTheme="majorHAnsi" w:cstheme="majorHAnsi"/>
          <w:sz w:val="24"/>
          <w:szCs w:val="24"/>
        </w:rPr>
        <w:t>Senior manager of Public Policy</w:t>
      </w:r>
    </w:p>
    <w:p w14:paraId="59B9D097" w14:textId="23F30FB3" w:rsidR="005D38A4" w:rsidRPr="008D4B71" w:rsidRDefault="008D4B71" w:rsidP="005A3ECA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Indonesia </w:t>
      </w:r>
      <w:r w:rsidR="005D38A4"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S</w:t>
      </w: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ervices </w:t>
      </w:r>
      <w:r w:rsidR="005D38A4"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Council</w:t>
      </w: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(ISD)</w:t>
      </w:r>
    </w:p>
    <w:p w14:paraId="48841509" w14:textId="38510B1D" w:rsidR="005D38A4" w:rsidRPr="005A3ECA" w:rsidRDefault="005D38A4" w:rsidP="005A3ECA">
      <w:pPr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 xml:space="preserve">Menara </w:t>
      </w:r>
      <w:proofErr w:type="spellStart"/>
      <w:r w:rsidRPr="005A3ECA">
        <w:rPr>
          <w:rFonts w:asciiTheme="majorHAnsi" w:hAnsiTheme="majorHAnsi" w:cstheme="majorHAnsi"/>
          <w:sz w:val="24"/>
          <w:szCs w:val="24"/>
        </w:rPr>
        <w:t>Rajawali</w:t>
      </w:r>
      <w:proofErr w:type="spellEnd"/>
      <w:r w:rsidRPr="005A3ECA">
        <w:rPr>
          <w:rFonts w:asciiTheme="majorHAnsi" w:hAnsiTheme="majorHAnsi" w:cstheme="majorHAnsi"/>
          <w:sz w:val="24"/>
          <w:szCs w:val="24"/>
        </w:rPr>
        <w:t>, Go Work, ground fl.</w:t>
      </w:r>
    </w:p>
    <w:p w14:paraId="0E27CE7E" w14:textId="77777777" w:rsidR="005D38A4" w:rsidRPr="005A3ECA" w:rsidRDefault="005D38A4" w:rsidP="005A3ECA">
      <w:pPr>
        <w:rPr>
          <w:rFonts w:asciiTheme="majorHAnsi" w:hAnsiTheme="majorHAnsi" w:cstheme="majorHAnsi"/>
          <w:sz w:val="24"/>
          <w:szCs w:val="24"/>
          <w:lang w:val="de-DE"/>
        </w:rPr>
      </w:pPr>
      <w:proofErr w:type="spellStart"/>
      <w:r w:rsidRPr="005A3ECA">
        <w:rPr>
          <w:rFonts w:asciiTheme="majorHAnsi" w:hAnsiTheme="majorHAnsi" w:cstheme="majorHAnsi"/>
          <w:sz w:val="24"/>
          <w:szCs w:val="24"/>
          <w:lang w:val="de-DE"/>
        </w:rPr>
        <w:t>Jl</w:t>
      </w:r>
      <w:proofErr w:type="spellEnd"/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 Dr. Ide </w:t>
      </w:r>
      <w:proofErr w:type="spellStart"/>
      <w:r w:rsidRPr="005A3ECA">
        <w:rPr>
          <w:rFonts w:asciiTheme="majorHAnsi" w:hAnsiTheme="majorHAnsi" w:cstheme="majorHAnsi"/>
          <w:sz w:val="24"/>
          <w:szCs w:val="24"/>
          <w:lang w:val="de-DE"/>
        </w:rPr>
        <w:t>Anak</w:t>
      </w:r>
      <w:proofErr w:type="spellEnd"/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proofErr w:type="spellStart"/>
      <w:r w:rsidRPr="005A3ECA">
        <w:rPr>
          <w:rFonts w:asciiTheme="majorHAnsi" w:hAnsiTheme="majorHAnsi" w:cstheme="majorHAnsi"/>
          <w:sz w:val="24"/>
          <w:szCs w:val="24"/>
          <w:lang w:val="de-DE"/>
        </w:rPr>
        <w:t>Agung</w:t>
      </w:r>
      <w:proofErr w:type="spellEnd"/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proofErr w:type="spellStart"/>
      <w:r w:rsidRPr="005A3ECA">
        <w:rPr>
          <w:rFonts w:asciiTheme="majorHAnsi" w:hAnsiTheme="majorHAnsi" w:cstheme="majorHAnsi"/>
          <w:sz w:val="24"/>
          <w:szCs w:val="24"/>
          <w:lang w:val="de-DE"/>
        </w:rPr>
        <w:t>Gde</w:t>
      </w:r>
      <w:proofErr w:type="spellEnd"/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proofErr w:type="spellStart"/>
      <w:r w:rsidRPr="005A3ECA">
        <w:rPr>
          <w:rFonts w:asciiTheme="majorHAnsi" w:hAnsiTheme="majorHAnsi" w:cstheme="majorHAnsi"/>
          <w:sz w:val="24"/>
          <w:szCs w:val="24"/>
          <w:lang w:val="de-DE"/>
        </w:rPr>
        <w:t>Agung</w:t>
      </w:r>
      <w:proofErr w:type="spellEnd"/>
    </w:p>
    <w:p w14:paraId="2829718C" w14:textId="77777777" w:rsidR="005D38A4" w:rsidRPr="005A3ECA" w:rsidRDefault="005D38A4" w:rsidP="005A3ECA">
      <w:pPr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 xml:space="preserve">Mega </w:t>
      </w:r>
      <w:proofErr w:type="spellStart"/>
      <w:r w:rsidRPr="005A3ECA">
        <w:rPr>
          <w:rFonts w:asciiTheme="majorHAnsi" w:hAnsiTheme="majorHAnsi" w:cstheme="majorHAnsi"/>
          <w:sz w:val="24"/>
          <w:szCs w:val="24"/>
        </w:rPr>
        <w:t>Kuningan</w:t>
      </w:r>
      <w:proofErr w:type="spellEnd"/>
      <w:r w:rsidRPr="005A3ECA">
        <w:rPr>
          <w:rFonts w:asciiTheme="majorHAnsi" w:hAnsiTheme="majorHAnsi" w:cstheme="majorHAnsi"/>
          <w:sz w:val="24"/>
          <w:szCs w:val="24"/>
        </w:rPr>
        <w:t>, Jakarta</w:t>
      </w:r>
    </w:p>
    <w:p w14:paraId="764D467E" w14:textId="77777777" w:rsidR="005D38A4" w:rsidRDefault="005D38A4" w:rsidP="005A3ECA">
      <w:pPr>
        <w:rPr>
          <w:rFonts w:asciiTheme="majorHAnsi" w:hAnsiTheme="majorHAnsi" w:cstheme="majorHAnsi"/>
          <w:sz w:val="24"/>
          <w:szCs w:val="24"/>
        </w:rPr>
      </w:pPr>
    </w:p>
    <w:p w14:paraId="60491F97" w14:textId="4A561E66" w:rsidR="00BB53B6" w:rsidRPr="00BB53B6" w:rsidRDefault="00BB53B6" w:rsidP="00E720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20 November 2023 – 10:00 – 11:30</w:t>
      </w:r>
    </w:p>
    <w:p w14:paraId="7538FBE1" w14:textId="77777777" w:rsidR="00BB53B6" w:rsidRDefault="00BB53B6" w:rsidP="005A3ECA">
      <w:pPr>
        <w:rPr>
          <w:rFonts w:asciiTheme="majorHAnsi" w:hAnsiTheme="majorHAnsi" w:cstheme="majorHAnsi"/>
          <w:sz w:val="24"/>
          <w:szCs w:val="24"/>
        </w:rPr>
      </w:pPr>
    </w:p>
    <w:p w14:paraId="49CA0406" w14:textId="06F16EAD" w:rsidR="00BB53B6" w:rsidRPr="00BB53B6" w:rsidRDefault="00BB53B6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Mr. Johni Martha, 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Chief negotiator from the Indonesia EU-Indonesia CEPA</w:t>
      </w:r>
    </w:p>
    <w:p w14:paraId="77A246D9" w14:textId="77777777" w:rsidR="00BB53B6" w:rsidRPr="00BB53B6" w:rsidRDefault="00BB53B6" w:rsidP="00BB53B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Director for Bilateral Negotiations</w:t>
      </w:r>
    </w:p>
    <w:p w14:paraId="79A0A90F" w14:textId="7F44FABC" w:rsidR="00F21A24" w:rsidRDefault="00F21A24" w:rsidP="00BB53B6">
      <w:pPr>
        <w:rPr>
          <w:rFonts w:asciiTheme="majorHAnsi" w:hAnsiTheme="majorHAnsi" w:cstheme="majorHAnsi"/>
          <w:sz w:val="24"/>
          <w:szCs w:val="24"/>
        </w:rPr>
      </w:pPr>
      <w:r w:rsidRPr="00F21A24">
        <w:rPr>
          <w:rFonts w:asciiTheme="majorHAnsi" w:hAnsiTheme="majorHAnsi" w:cstheme="majorHAnsi"/>
          <w:b/>
          <w:bCs/>
          <w:sz w:val="24"/>
          <w:szCs w:val="24"/>
        </w:rPr>
        <w:t xml:space="preserve">Ms. </w:t>
      </w:r>
      <w:proofErr w:type="spellStart"/>
      <w:r w:rsidRPr="00F21A24">
        <w:rPr>
          <w:rFonts w:asciiTheme="majorHAnsi" w:hAnsiTheme="majorHAnsi" w:cstheme="majorHAnsi"/>
          <w:b/>
          <w:bCs/>
          <w:sz w:val="24"/>
          <w:szCs w:val="24"/>
        </w:rPr>
        <w:t>Lusyana</w:t>
      </w:r>
      <w:proofErr w:type="spellEnd"/>
      <w:r w:rsidRPr="00F21A2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21A24">
        <w:rPr>
          <w:rFonts w:asciiTheme="majorHAnsi" w:hAnsiTheme="majorHAnsi" w:cstheme="majorHAnsi"/>
          <w:b/>
          <w:bCs/>
          <w:sz w:val="24"/>
          <w:szCs w:val="24"/>
        </w:rPr>
        <w:t>Halmiati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Coordinator for European Affairs</w:t>
      </w:r>
    </w:p>
    <w:p w14:paraId="73AAF997" w14:textId="0C03B117" w:rsidR="00F21A24" w:rsidRPr="00F21A24" w:rsidRDefault="00F21A24" w:rsidP="00BB53B6">
      <w:pPr>
        <w:rPr>
          <w:rFonts w:asciiTheme="majorHAnsi" w:hAnsiTheme="majorHAnsi" w:cstheme="majorHAnsi"/>
          <w:sz w:val="24"/>
          <w:szCs w:val="24"/>
        </w:rPr>
      </w:pPr>
      <w:r w:rsidRPr="00F21A24">
        <w:rPr>
          <w:rFonts w:asciiTheme="majorHAnsi" w:hAnsiTheme="majorHAnsi" w:cstheme="majorHAnsi"/>
          <w:b/>
          <w:bCs/>
          <w:sz w:val="24"/>
          <w:szCs w:val="24"/>
        </w:rPr>
        <w:t xml:space="preserve">Ms. </w:t>
      </w:r>
      <w:r w:rsidR="002020D7">
        <w:rPr>
          <w:rFonts w:asciiTheme="majorHAnsi" w:hAnsiTheme="majorHAnsi" w:cstheme="majorHAnsi"/>
          <w:b/>
          <w:bCs/>
          <w:sz w:val="24"/>
          <w:szCs w:val="24"/>
        </w:rPr>
        <w:t>Basaria</w:t>
      </w:r>
      <w:r w:rsidRPr="00F21A24">
        <w:rPr>
          <w:rFonts w:asciiTheme="majorHAnsi" w:hAnsiTheme="majorHAnsi" w:cstheme="majorHAnsi"/>
          <w:b/>
          <w:bCs/>
          <w:sz w:val="24"/>
          <w:szCs w:val="24"/>
        </w:rPr>
        <w:t xml:space="preserve"> Tiara,</w:t>
      </w:r>
      <w:r w:rsidRPr="00F21A24">
        <w:rPr>
          <w:rFonts w:asciiTheme="majorHAnsi" w:hAnsiTheme="majorHAnsi" w:cstheme="majorHAnsi"/>
          <w:sz w:val="24"/>
          <w:szCs w:val="24"/>
        </w:rPr>
        <w:t xml:space="preserve"> Lead Services negotiator</w:t>
      </w:r>
    </w:p>
    <w:p w14:paraId="2784DF7B" w14:textId="772FA382" w:rsidR="00BB53B6" w:rsidRPr="008D4B71" w:rsidRDefault="00BB53B6" w:rsidP="00BB53B6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Directorate General of International Trade Negotiations</w:t>
      </w:r>
    </w:p>
    <w:p w14:paraId="2F7E4AC6" w14:textId="77777777" w:rsidR="00BB53B6" w:rsidRPr="008D4B71" w:rsidRDefault="00BB53B6" w:rsidP="00BB53B6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Ministry of Trade</w:t>
      </w:r>
    </w:p>
    <w:p w14:paraId="1B0766A6" w14:textId="6548F070" w:rsidR="00BB53B6" w:rsidRPr="00BB53B6" w:rsidRDefault="00BB53B6" w:rsidP="00BB53B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Building 2 </w:t>
      </w:r>
      <w:r w:rsidR="008D4B71"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th Floor</w:t>
      </w:r>
    </w:p>
    <w:p w14:paraId="3D574D49" w14:textId="5CC30239" w:rsidR="00BB53B6" w:rsidRDefault="00BB53B6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Jl. M.I. Ridwan Rais No 5</w:t>
      </w:r>
      <w:r w:rsidR="00DB267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 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Central Jakarta 10110</w:t>
      </w:r>
    </w:p>
    <w:p w14:paraId="15D92916" w14:textId="77777777" w:rsidR="00F21A24" w:rsidRDefault="00F21A24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69DC5E7" w14:textId="10662663" w:rsidR="00F21A24" w:rsidRPr="00F21A24" w:rsidRDefault="00F21A24" w:rsidP="00F21A2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F21A24">
        <w:rPr>
          <w:rFonts w:asciiTheme="majorHAnsi" w:hAnsiTheme="majorHAnsi" w:cstheme="majorHAnsi"/>
          <w:b/>
          <w:bCs/>
        </w:rPr>
        <w:t>20 November 2023 – 1</w:t>
      </w:r>
      <w:r>
        <w:rPr>
          <w:rFonts w:asciiTheme="majorHAnsi" w:hAnsiTheme="majorHAnsi" w:cstheme="majorHAnsi"/>
          <w:b/>
          <w:bCs/>
        </w:rPr>
        <w:t>1</w:t>
      </w:r>
      <w:r w:rsidRPr="00F21A24">
        <w:rPr>
          <w:rFonts w:asciiTheme="majorHAnsi" w:hAnsiTheme="majorHAnsi" w:cstheme="majorHAnsi"/>
          <w:b/>
          <w:bCs/>
        </w:rPr>
        <w:t>:00 – 1</w:t>
      </w:r>
      <w:r>
        <w:rPr>
          <w:rFonts w:asciiTheme="majorHAnsi" w:hAnsiTheme="majorHAnsi" w:cstheme="majorHAnsi"/>
          <w:b/>
          <w:bCs/>
        </w:rPr>
        <w:t>2</w:t>
      </w:r>
      <w:r w:rsidRPr="00F21A24">
        <w:rPr>
          <w:rFonts w:asciiTheme="majorHAnsi" w:hAnsiTheme="majorHAnsi" w:cstheme="majorHAnsi"/>
          <w:b/>
          <w:bCs/>
        </w:rPr>
        <w:t>:30</w:t>
      </w:r>
    </w:p>
    <w:p w14:paraId="782D22D2" w14:textId="77777777" w:rsidR="00F21A24" w:rsidRDefault="00F21A24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2C379F" w14:textId="13A3ED52" w:rsidR="00F21A24" w:rsidRPr="00F21A24" w:rsidRDefault="00F21A24" w:rsidP="005A3E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Mr. </w:t>
      </w:r>
      <w:r w:rsidRPr="00F21A24">
        <w:rPr>
          <w:rFonts w:asciiTheme="majorHAnsi" w:hAnsiTheme="majorHAnsi" w:cstheme="majorHAnsi"/>
          <w:b/>
          <w:bCs/>
          <w:sz w:val="24"/>
          <w:szCs w:val="24"/>
        </w:rPr>
        <w:t xml:space="preserve">Reza </w:t>
      </w:r>
      <w:proofErr w:type="spellStart"/>
      <w:r w:rsidRPr="00F21A24">
        <w:rPr>
          <w:rFonts w:asciiTheme="majorHAnsi" w:hAnsiTheme="majorHAnsi" w:cstheme="majorHAnsi"/>
          <w:b/>
          <w:bCs/>
          <w:sz w:val="24"/>
          <w:szCs w:val="24"/>
        </w:rPr>
        <w:t>Pahlevi</w:t>
      </w:r>
      <w:proofErr w:type="spellEnd"/>
      <w:r w:rsidRPr="00F21A24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F21A24">
        <w:rPr>
          <w:rFonts w:asciiTheme="majorHAnsi" w:hAnsiTheme="majorHAnsi" w:cstheme="majorHAnsi"/>
          <w:sz w:val="24"/>
          <w:szCs w:val="24"/>
        </w:rPr>
        <w:t xml:space="preserve"> Director of Interregional </w:t>
      </w:r>
      <w:proofErr w:type="gramStart"/>
      <w:r w:rsidRPr="00F21A24">
        <w:rPr>
          <w:rFonts w:asciiTheme="majorHAnsi" w:hAnsiTheme="majorHAnsi" w:cstheme="majorHAnsi"/>
          <w:sz w:val="24"/>
          <w:szCs w:val="24"/>
        </w:rPr>
        <w:t>Negotiations</w:t>
      </w:r>
      <w:proofErr w:type="gramEnd"/>
      <w:r w:rsidRPr="00F21A24">
        <w:rPr>
          <w:rFonts w:asciiTheme="majorHAnsi" w:hAnsiTheme="majorHAnsi" w:cstheme="majorHAnsi"/>
          <w:sz w:val="24"/>
          <w:szCs w:val="24"/>
        </w:rPr>
        <w:t xml:space="preserve"> and International Organization (incl. WTO)</w:t>
      </w:r>
    </w:p>
    <w:p w14:paraId="6369397A" w14:textId="77777777" w:rsidR="00F21A24" w:rsidRPr="008D4B71" w:rsidRDefault="00F21A24" w:rsidP="00F21A24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Directorate General of International Trade Negotiations</w:t>
      </w:r>
    </w:p>
    <w:p w14:paraId="56CEE698" w14:textId="77777777" w:rsidR="00F21A24" w:rsidRPr="008D4B71" w:rsidRDefault="00F21A24" w:rsidP="00F21A24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Ministry of Trade</w:t>
      </w:r>
    </w:p>
    <w:p w14:paraId="5A7136ED" w14:textId="6C44AD6F" w:rsidR="00F21A24" w:rsidRPr="00BB53B6" w:rsidRDefault="00F21A24" w:rsidP="00F21A2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Building 2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th Floor</w:t>
      </w:r>
    </w:p>
    <w:p w14:paraId="4454F68B" w14:textId="77777777" w:rsidR="00F21A24" w:rsidRDefault="00F21A24" w:rsidP="00F21A2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Jl. M.I. Ridwan Rais No 5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 </w:t>
      </w:r>
      <w:r w:rsidRPr="00BB53B6">
        <w:rPr>
          <w:rFonts w:asciiTheme="majorHAnsi" w:hAnsiTheme="majorHAnsi" w:cstheme="majorHAnsi"/>
          <w:color w:val="000000" w:themeColor="text1"/>
          <w:sz w:val="24"/>
          <w:szCs w:val="24"/>
        </w:rPr>
        <w:t>Central Jakarta 10110</w:t>
      </w:r>
    </w:p>
    <w:p w14:paraId="2D352D0E" w14:textId="77777777" w:rsidR="00F21A24" w:rsidRDefault="00F21A24" w:rsidP="00F21A2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7F73DA2" w14:textId="79877527" w:rsidR="00F21A24" w:rsidRPr="00F21A24" w:rsidRDefault="00F21A24" w:rsidP="00F21A2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color w:val="000000" w:themeColor="text1"/>
        </w:rPr>
      </w:pPr>
      <w:r w:rsidRPr="00F21A24">
        <w:rPr>
          <w:rFonts w:asciiTheme="majorHAnsi" w:hAnsiTheme="majorHAnsi" w:cstheme="majorHAnsi"/>
          <w:b/>
          <w:bCs/>
          <w:color w:val="000000" w:themeColor="text1"/>
        </w:rPr>
        <w:t>20 November 2023 – 14:00 – 15:00</w:t>
      </w:r>
    </w:p>
    <w:p w14:paraId="2AD5B40E" w14:textId="77777777" w:rsidR="00F21A24" w:rsidRDefault="00F21A24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FEF76E" w14:textId="5EF36CC3" w:rsidR="00F21A24" w:rsidRDefault="00ED7053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705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Ms. Mercy </w:t>
      </w:r>
      <w:proofErr w:type="spellStart"/>
      <w:r w:rsidRPr="00ED705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Simora</w:t>
      </w:r>
      <w:r w:rsidR="000515E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</w:t>
      </w:r>
      <w:r w:rsidRPr="00ED705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gkir</w:t>
      </w:r>
      <w:proofErr w:type="spellEnd"/>
      <w:r w:rsidRPr="00ED705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Vice Executive Director</w:t>
      </w:r>
    </w:p>
    <w:p w14:paraId="2612AAAA" w14:textId="6B28AA7C" w:rsidR="00ED7053" w:rsidRPr="00ED7053" w:rsidRDefault="00ED7053" w:rsidP="005A3ECA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ED7053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KADIN – Indonesian Chamber of Commerce and Industry</w:t>
      </w:r>
    </w:p>
    <w:p w14:paraId="21D85E1F" w14:textId="151F1D9D" w:rsidR="00ED7053" w:rsidRDefault="00ED7053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Menara Kadin Indonesia 29</w:t>
      </w:r>
      <w:r w:rsidRPr="00ED7053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Floor</w:t>
      </w:r>
    </w:p>
    <w:p w14:paraId="0AF85088" w14:textId="09808EDA" w:rsidR="00ED7053" w:rsidRPr="00BB53B6" w:rsidRDefault="00ED7053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JL HR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Rasuna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Said X-5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Kav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2-3</w:t>
      </w:r>
    </w:p>
    <w:sectPr w:rsidR="00ED7053" w:rsidRPr="00BB53B6" w:rsidSect="007E2405">
      <w:head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142" w:footer="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B780" w14:textId="77777777" w:rsidR="0092290C" w:rsidRDefault="0092290C">
      <w:r>
        <w:separator/>
      </w:r>
    </w:p>
  </w:endnote>
  <w:endnote w:type="continuationSeparator" w:id="0">
    <w:p w14:paraId="1130CC84" w14:textId="77777777" w:rsidR="0092290C" w:rsidRDefault="009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70A" w14:textId="77777777" w:rsidR="00036FB9" w:rsidRDefault="00B9158E">
    <w:pPr>
      <w:pStyle w:val="Footer"/>
      <w:tabs>
        <w:tab w:val="clear" w:pos="4153"/>
        <w:tab w:val="clear" w:pos="8306"/>
      </w:tabs>
      <w:ind w:right="98"/>
      <w:jc w:val="center"/>
      <w:rPr>
        <w:rFonts w:ascii="Arial" w:hAnsi="Arial" w:cs="Arial"/>
        <w:color w:val="0000FF"/>
        <w:sz w:val="18"/>
      </w:rPr>
    </w:pPr>
    <w:r w:rsidRPr="00195D9E">
      <w:rPr>
        <w:rFonts w:ascii="Bauhaus Md BT" w:hAnsi="Bauhaus Md BT"/>
        <w:b/>
        <w:noProof/>
        <w:color w:val="0000FF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6623C" wp14:editId="19A3643A">
              <wp:simplePos x="0" y="0"/>
              <wp:positionH relativeFrom="column">
                <wp:posOffset>0</wp:posOffset>
              </wp:positionH>
              <wp:positionV relativeFrom="paragraph">
                <wp:posOffset>-21590</wp:posOffset>
              </wp:positionV>
              <wp:extent cx="6172200" cy="0"/>
              <wp:effectExtent l="9525" t="16510" r="9525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442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pt" to="48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" strokecolor="blue" strokeweight="1.5pt"/>
          </w:pict>
        </mc:Fallback>
      </mc:AlternateContent>
    </w:r>
    <w:r w:rsidRPr="00195D9E">
      <w:rPr>
        <w:noProof/>
        <w:color w:val="0000FF"/>
        <w:sz w:val="18"/>
        <w:lang w:val="de-DE" w:eastAsia="de-DE"/>
      </w:rPr>
      <w:drawing>
        <wp:inline distT="0" distB="0" distL="0" distR="0" wp14:anchorId="2C48C30A" wp14:editId="7E6F126C">
          <wp:extent cx="381000" cy="167640"/>
          <wp:effectExtent l="0" t="0" r="0" b="0"/>
          <wp:docPr id="122546097" name="Picture 122546097" descr="ESF logo only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ogo only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FB9">
      <w:rPr>
        <w:color w:val="0000FF"/>
        <w:sz w:val="18"/>
      </w:rPr>
      <w:t xml:space="preserve"> </w:t>
    </w:r>
    <w:r w:rsidR="00036FB9">
      <w:rPr>
        <w:color w:val="0000FF"/>
        <w:sz w:val="18"/>
      </w:rPr>
      <w:sym w:font="Symbol" w:char="F0B7"/>
    </w:r>
    <w:r w:rsidR="00036FB9">
      <w:rPr>
        <w:color w:val="0000FF"/>
        <w:sz w:val="18"/>
      </w:rPr>
      <w:t xml:space="preserve"> </w:t>
    </w:r>
    <w:r w:rsidR="00036FB9">
      <w:rPr>
        <w:rFonts w:ascii="Arial" w:hAnsi="Arial" w:cs="Arial"/>
        <w:color w:val="0000FF"/>
        <w:sz w:val="18"/>
      </w:rPr>
      <w:t xml:space="preserve">Avenue de Cortenbergh, 168 </w:t>
    </w:r>
    <w:r w:rsidR="00036FB9" w:rsidRPr="00A069AB">
      <w:rPr>
        <w:rFonts w:ascii="Arial" w:hAnsi="Arial" w:cs="Arial"/>
        <w:color w:val="0070C0"/>
        <w:sz w:val="18"/>
      </w:rPr>
      <w:sym w:font="Symbol" w:char="F0B7"/>
    </w:r>
    <w:r w:rsidR="00036FB9" w:rsidRPr="00A069AB">
      <w:rPr>
        <w:rFonts w:ascii="Arial" w:hAnsi="Arial" w:cs="Arial"/>
        <w:color w:val="0070C0"/>
        <w:sz w:val="18"/>
      </w:rPr>
      <w:t xml:space="preserve"> B – 1000 - Brussels </w:t>
    </w:r>
    <w:r w:rsidR="00036FB9" w:rsidRPr="00A069AB">
      <w:rPr>
        <w:rFonts w:ascii="Arial" w:hAnsi="Arial" w:cs="Arial"/>
        <w:color w:val="0070C0"/>
        <w:sz w:val="18"/>
      </w:rPr>
      <w:sym w:font="Symbol" w:char="F0B7"/>
    </w:r>
    <w:r w:rsidR="00036FB9">
      <w:rPr>
        <w:rFonts w:ascii="Arial" w:hAnsi="Arial" w:cs="Arial"/>
        <w:color w:val="0000FF"/>
        <w:sz w:val="18"/>
      </w:rPr>
      <w:t xml:space="preserve"> </w:t>
    </w:r>
    <w:r w:rsidR="00036FB9" w:rsidRPr="00A069AB">
      <w:rPr>
        <w:rFonts w:ascii="Arial" w:hAnsi="Arial" w:cs="Arial"/>
        <w:color w:val="00B0F0"/>
        <w:sz w:val="18"/>
      </w:rPr>
      <w:t xml:space="preserve">Belgium </w:t>
    </w:r>
    <w:r w:rsidR="00036FB9" w:rsidRPr="00A069AB">
      <w:rPr>
        <w:rFonts w:ascii="Arial" w:hAnsi="Arial" w:cs="Arial"/>
        <w:color w:val="00B0F0"/>
        <w:sz w:val="18"/>
      </w:rPr>
      <w:sym w:font="Symbol" w:char="F0B7"/>
    </w:r>
    <w:r w:rsidR="00036FB9" w:rsidRPr="00A069AB">
      <w:rPr>
        <w:rFonts w:ascii="Arial" w:hAnsi="Arial" w:cs="Arial"/>
        <w:color w:val="00B0F0"/>
        <w:sz w:val="18"/>
      </w:rPr>
      <w:t xml:space="preserve"> TVA BE 863.418.279</w:t>
    </w:r>
  </w:p>
  <w:p w14:paraId="1A98B920" w14:textId="77777777" w:rsidR="00036FB9" w:rsidRDefault="00036FB9">
    <w:pPr>
      <w:pStyle w:val="Footer"/>
      <w:jc w:val="center"/>
    </w:pPr>
    <w:r>
      <w:rPr>
        <w:rFonts w:ascii="Arial" w:hAnsi="Arial" w:cs="Arial"/>
        <w:color w:val="0000FF"/>
        <w:sz w:val="18"/>
      </w:rPr>
      <w:t xml:space="preserve">Email: esf@esf.be </w:t>
    </w:r>
    <w:r>
      <w:rPr>
        <w:rFonts w:ascii="Arial" w:hAnsi="Arial" w:cs="Arial"/>
        <w:color w:val="0000FF"/>
        <w:sz w:val="18"/>
      </w:rPr>
      <w:sym w:font="Symbol" w:char="F0B7"/>
    </w:r>
    <w:r>
      <w:rPr>
        <w:rFonts w:ascii="Arial" w:hAnsi="Arial" w:cs="Arial"/>
        <w:color w:val="0000FF"/>
        <w:sz w:val="18"/>
      </w:rPr>
      <w:t xml:space="preserve"> </w:t>
    </w:r>
    <w:proofErr w:type="gramStart"/>
    <w:r>
      <w:rPr>
        <w:rFonts w:ascii="Arial" w:hAnsi="Arial" w:cs="Arial"/>
        <w:color w:val="0000FF"/>
        <w:sz w:val="18"/>
      </w:rPr>
      <w:t>Tel :</w:t>
    </w:r>
    <w:proofErr w:type="gramEnd"/>
    <w:r>
      <w:rPr>
        <w:rFonts w:ascii="Arial" w:hAnsi="Arial" w:cs="Arial"/>
        <w:color w:val="0000FF"/>
        <w:sz w:val="18"/>
      </w:rPr>
      <w:t xml:space="preserve"> +32-2-</w:t>
    </w:r>
    <w:r w:rsidRPr="00A069AB">
      <w:rPr>
        <w:rFonts w:ascii="Arial" w:hAnsi="Arial" w:cs="Arial"/>
        <w:color w:val="0070C0"/>
        <w:sz w:val="18"/>
      </w:rPr>
      <w:t xml:space="preserve">230 75 14 </w:t>
    </w:r>
    <w:r w:rsidRPr="00A069AB">
      <w:rPr>
        <w:rFonts w:ascii="Arial" w:hAnsi="Arial" w:cs="Arial"/>
        <w:color w:val="0070C0"/>
        <w:sz w:val="18"/>
      </w:rPr>
      <w:sym w:font="Symbol" w:char="F0B7"/>
    </w:r>
    <w:r w:rsidRPr="00A069AB">
      <w:rPr>
        <w:rFonts w:ascii="Arial" w:hAnsi="Arial" w:cs="Arial"/>
        <w:color w:val="0070C0"/>
        <w:sz w:val="18"/>
      </w:rPr>
      <w:t xml:space="preserve"> Fax : +32-2</w:t>
    </w:r>
    <w:r>
      <w:rPr>
        <w:rFonts w:ascii="Arial" w:hAnsi="Arial" w:cs="Arial"/>
        <w:color w:val="0000FF"/>
        <w:sz w:val="18"/>
      </w:rPr>
      <w:t xml:space="preserve">-230 61 68 </w:t>
    </w:r>
    <w:r>
      <w:rPr>
        <w:rFonts w:ascii="Arial" w:hAnsi="Arial" w:cs="Arial"/>
        <w:color w:val="0000FF"/>
        <w:sz w:val="18"/>
      </w:rPr>
      <w:sym w:font="Symbol" w:char="F0B7"/>
    </w:r>
    <w:r>
      <w:rPr>
        <w:rFonts w:ascii="Arial" w:hAnsi="Arial" w:cs="Arial"/>
        <w:color w:val="0000FF"/>
        <w:sz w:val="18"/>
      </w:rPr>
      <w:t xml:space="preserve"> www.esf.be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8361" w14:textId="77777777" w:rsidR="0092290C" w:rsidRDefault="0092290C">
      <w:r>
        <w:separator/>
      </w:r>
    </w:p>
  </w:footnote>
  <w:footnote w:type="continuationSeparator" w:id="0">
    <w:p w14:paraId="57F1A713" w14:textId="77777777" w:rsidR="0092290C" w:rsidRDefault="0092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F83" w14:textId="77777777" w:rsidR="00036FB9" w:rsidRDefault="00036FB9">
    <w:pPr>
      <w:pStyle w:val="Header"/>
      <w:jc w:val="right"/>
      <w:rPr>
        <w:rStyle w:val="PageNumber"/>
      </w:rPr>
    </w:pPr>
  </w:p>
  <w:p w14:paraId="6F533178" w14:textId="77777777" w:rsidR="00036FB9" w:rsidRDefault="00036FB9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86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8FE" w14:textId="77777777" w:rsidR="00036FB9" w:rsidRDefault="00B9158E">
    <w:pPr>
      <w:pStyle w:val="Header"/>
      <w:rPr>
        <w:color w:val="0000FF"/>
      </w:rPr>
    </w:pPr>
    <w:r w:rsidRPr="00195D9E">
      <w:rPr>
        <w:rFonts w:ascii="Univers" w:hAnsi="Univers"/>
        <w:b/>
        <w:noProof/>
        <w:color w:val="0000FF"/>
        <w:sz w:val="4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9148FF4" wp14:editId="04E362CE">
              <wp:simplePos x="0" y="0"/>
              <wp:positionH relativeFrom="column">
                <wp:posOffset>11430</wp:posOffset>
              </wp:positionH>
              <wp:positionV relativeFrom="page">
                <wp:posOffset>825500</wp:posOffset>
              </wp:positionV>
              <wp:extent cx="6126480" cy="0"/>
              <wp:effectExtent l="11430" t="6350" r="15240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217F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65pt" to="483.3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" o:allowincell="f" strokecolor="#0070c0" strokeweight="1pt">
              <w10:wrap anchory="page"/>
            </v:lin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2252202D" wp14:editId="43A91FAF">
          <wp:extent cx="1546860" cy="701040"/>
          <wp:effectExtent l="0" t="0" r="0" b="0"/>
          <wp:docPr id="1830056877" name="Picture 1830056877" descr="ESF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FB9">
      <w:tab/>
    </w:r>
    <w:r w:rsidR="00036FB9">
      <w:tab/>
      <w:t xml:space="preserve">        </w:t>
    </w:r>
    <w:r>
      <w:rPr>
        <w:noProof/>
        <w:lang w:val="de-DE" w:eastAsia="de-DE"/>
      </w:rPr>
      <w:drawing>
        <wp:inline distT="0" distB="0" distL="0" distR="0" wp14:anchorId="4A316566" wp14:editId="640BD850">
          <wp:extent cx="3223260" cy="304800"/>
          <wp:effectExtent l="0" t="0" r="0" b="0"/>
          <wp:docPr id="1211890176" name="Picture 1211890176" descr="ESF logo text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logo text on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630"/>
    <w:multiLevelType w:val="hybridMultilevel"/>
    <w:tmpl w:val="3C04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EDA"/>
    <w:multiLevelType w:val="hybridMultilevel"/>
    <w:tmpl w:val="5AB066EE"/>
    <w:lvl w:ilvl="0" w:tplc="F724BF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D74D27"/>
    <w:multiLevelType w:val="hybridMultilevel"/>
    <w:tmpl w:val="0E4AB3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2F"/>
    <w:multiLevelType w:val="hybridMultilevel"/>
    <w:tmpl w:val="D3DE92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517B"/>
    <w:multiLevelType w:val="hybridMultilevel"/>
    <w:tmpl w:val="805EF4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4887"/>
    <w:multiLevelType w:val="hybridMultilevel"/>
    <w:tmpl w:val="47DC1230"/>
    <w:lvl w:ilvl="0" w:tplc="129C68BA">
      <w:start w:val="1"/>
      <w:numFmt w:val="upperRoman"/>
      <w:lvlText w:val="%1."/>
      <w:lvlJc w:val="left"/>
      <w:pPr>
        <w:ind w:left="699" w:hanging="567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8EEA254">
      <w:start w:val="1"/>
      <w:numFmt w:val="lowerLetter"/>
      <w:lvlText w:val="%2)"/>
      <w:lvlJc w:val="left"/>
      <w:pPr>
        <w:ind w:left="965" w:hanging="569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DA6E525E">
      <w:start w:val="1"/>
      <w:numFmt w:val="bullet"/>
      <w:lvlText w:val="•"/>
      <w:lvlJc w:val="left"/>
      <w:pPr>
        <w:ind w:left="1954" w:hanging="569"/>
      </w:pPr>
      <w:rPr>
        <w:rFonts w:hint="default"/>
      </w:rPr>
    </w:lvl>
    <w:lvl w:ilvl="3" w:tplc="5F8E1E52">
      <w:start w:val="1"/>
      <w:numFmt w:val="bullet"/>
      <w:lvlText w:val="•"/>
      <w:lvlJc w:val="left"/>
      <w:pPr>
        <w:ind w:left="2943" w:hanging="569"/>
      </w:pPr>
      <w:rPr>
        <w:rFonts w:hint="default"/>
      </w:rPr>
    </w:lvl>
    <w:lvl w:ilvl="4" w:tplc="73DE660C">
      <w:start w:val="1"/>
      <w:numFmt w:val="bullet"/>
      <w:lvlText w:val="•"/>
      <w:lvlJc w:val="left"/>
      <w:pPr>
        <w:ind w:left="3932" w:hanging="569"/>
      </w:pPr>
      <w:rPr>
        <w:rFonts w:hint="default"/>
      </w:rPr>
    </w:lvl>
    <w:lvl w:ilvl="5" w:tplc="5C767B76">
      <w:start w:val="1"/>
      <w:numFmt w:val="bullet"/>
      <w:lvlText w:val="•"/>
      <w:lvlJc w:val="left"/>
      <w:pPr>
        <w:ind w:left="4921" w:hanging="569"/>
      </w:pPr>
      <w:rPr>
        <w:rFonts w:hint="default"/>
      </w:rPr>
    </w:lvl>
    <w:lvl w:ilvl="6" w:tplc="DAE2C8EC">
      <w:start w:val="1"/>
      <w:numFmt w:val="bullet"/>
      <w:lvlText w:val="•"/>
      <w:lvlJc w:val="left"/>
      <w:pPr>
        <w:ind w:left="5910" w:hanging="569"/>
      </w:pPr>
      <w:rPr>
        <w:rFonts w:hint="default"/>
      </w:rPr>
    </w:lvl>
    <w:lvl w:ilvl="7" w:tplc="A08A5A1C">
      <w:start w:val="1"/>
      <w:numFmt w:val="bullet"/>
      <w:lvlText w:val="•"/>
      <w:lvlJc w:val="left"/>
      <w:pPr>
        <w:ind w:left="6899" w:hanging="569"/>
      </w:pPr>
      <w:rPr>
        <w:rFonts w:hint="default"/>
      </w:rPr>
    </w:lvl>
    <w:lvl w:ilvl="8" w:tplc="4868452A">
      <w:start w:val="1"/>
      <w:numFmt w:val="bullet"/>
      <w:lvlText w:val="•"/>
      <w:lvlJc w:val="left"/>
      <w:pPr>
        <w:ind w:left="7888" w:hanging="569"/>
      </w:pPr>
      <w:rPr>
        <w:rFonts w:hint="default"/>
      </w:rPr>
    </w:lvl>
  </w:abstractNum>
  <w:abstractNum w:abstractNumId="6" w15:restartNumberingAfterBreak="0">
    <w:nsid w:val="19EB0732"/>
    <w:multiLevelType w:val="hybridMultilevel"/>
    <w:tmpl w:val="84F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4D8"/>
    <w:multiLevelType w:val="hybridMultilevel"/>
    <w:tmpl w:val="79DAFD0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75E6DC0"/>
    <w:multiLevelType w:val="hybridMultilevel"/>
    <w:tmpl w:val="406CF1D8"/>
    <w:lvl w:ilvl="0" w:tplc="A708825A">
      <w:start w:val="1"/>
      <w:numFmt w:val="upperRoman"/>
      <w:pStyle w:val="ESFTitle1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59DD"/>
    <w:multiLevelType w:val="hybridMultilevel"/>
    <w:tmpl w:val="5A26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1A93"/>
    <w:multiLevelType w:val="hybridMultilevel"/>
    <w:tmpl w:val="3E78D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ED0"/>
    <w:multiLevelType w:val="hybridMultilevel"/>
    <w:tmpl w:val="AD16A0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7903"/>
    <w:multiLevelType w:val="hybridMultilevel"/>
    <w:tmpl w:val="732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70A40"/>
    <w:multiLevelType w:val="hybridMultilevel"/>
    <w:tmpl w:val="D96E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0AF"/>
    <w:multiLevelType w:val="hybridMultilevel"/>
    <w:tmpl w:val="D97E7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B3820"/>
    <w:multiLevelType w:val="hybridMultilevel"/>
    <w:tmpl w:val="487E64DA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AE86CE2"/>
    <w:multiLevelType w:val="hybridMultilevel"/>
    <w:tmpl w:val="2EEA0D2E"/>
    <w:lvl w:ilvl="0" w:tplc="F2321D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A97644"/>
    <w:multiLevelType w:val="hybridMultilevel"/>
    <w:tmpl w:val="08143DF6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0330900"/>
    <w:multiLevelType w:val="hybridMultilevel"/>
    <w:tmpl w:val="594637C6"/>
    <w:lvl w:ilvl="0" w:tplc="B44EAA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5C01"/>
    <w:multiLevelType w:val="hybridMultilevel"/>
    <w:tmpl w:val="3586B2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554414"/>
    <w:multiLevelType w:val="hybridMultilevel"/>
    <w:tmpl w:val="67F809D2"/>
    <w:lvl w:ilvl="0" w:tplc="860600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1D78"/>
    <w:multiLevelType w:val="hybridMultilevel"/>
    <w:tmpl w:val="AD16A0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661"/>
    <w:multiLevelType w:val="hybridMultilevel"/>
    <w:tmpl w:val="5164D15C"/>
    <w:lvl w:ilvl="0" w:tplc="E36A1F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476B3"/>
    <w:multiLevelType w:val="hybridMultilevel"/>
    <w:tmpl w:val="19368FE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6C16EC8E">
      <w:numFmt w:val="bullet"/>
      <w:lvlText w:val="-"/>
      <w:lvlJc w:val="left"/>
      <w:pPr>
        <w:ind w:left="4309" w:hanging="360"/>
      </w:pPr>
      <w:rPr>
        <w:rFonts w:ascii="Calibri Light" w:eastAsia="Times New Roman" w:hAnsi="Calibri Light" w:cs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6A091620"/>
    <w:multiLevelType w:val="hybridMultilevel"/>
    <w:tmpl w:val="CF3820D8"/>
    <w:lvl w:ilvl="0" w:tplc="C1D0C2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A6F39"/>
    <w:multiLevelType w:val="hybridMultilevel"/>
    <w:tmpl w:val="0948736C"/>
    <w:lvl w:ilvl="0" w:tplc="F23815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2778"/>
    <w:multiLevelType w:val="hybridMultilevel"/>
    <w:tmpl w:val="AA3EB8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D84517"/>
    <w:multiLevelType w:val="hybridMultilevel"/>
    <w:tmpl w:val="BFBE522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25577C7"/>
    <w:multiLevelType w:val="hybridMultilevel"/>
    <w:tmpl w:val="D3DE9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96B5A"/>
    <w:multiLevelType w:val="hybridMultilevel"/>
    <w:tmpl w:val="48E634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D1860"/>
    <w:multiLevelType w:val="hybridMultilevel"/>
    <w:tmpl w:val="74AA2758"/>
    <w:lvl w:ilvl="0" w:tplc="9DD6BF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786AB1"/>
    <w:multiLevelType w:val="hybridMultilevel"/>
    <w:tmpl w:val="AD76F5BC"/>
    <w:lvl w:ilvl="0" w:tplc="211ED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3433B"/>
    <w:multiLevelType w:val="hybridMultilevel"/>
    <w:tmpl w:val="D3DE92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B59F9"/>
    <w:multiLevelType w:val="hybridMultilevel"/>
    <w:tmpl w:val="E4AE9D7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911647797">
    <w:abstractNumId w:val="8"/>
  </w:num>
  <w:num w:numId="2" w16cid:durableId="1877618513">
    <w:abstractNumId w:val="22"/>
  </w:num>
  <w:num w:numId="3" w16cid:durableId="2074963837">
    <w:abstractNumId w:val="15"/>
  </w:num>
  <w:num w:numId="4" w16cid:durableId="1421223115">
    <w:abstractNumId w:val="27"/>
  </w:num>
  <w:num w:numId="5" w16cid:durableId="1088117260">
    <w:abstractNumId w:val="33"/>
  </w:num>
  <w:num w:numId="6" w16cid:durableId="2068532921">
    <w:abstractNumId w:val="4"/>
  </w:num>
  <w:num w:numId="7" w16cid:durableId="1345133738">
    <w:abstractNumId w:val="7"/>
  </w:num>
  <w:num w:numId="8" w16cid:durableId="1230265855">
    <w:abstractNumId w:val="5"/>
  </w:num>
  <w:num w:numId="9" w16cid:durableId="1970817479">
    <w:abstractNumId w:val="20"/>
  </w:num>
  <w:num w:numId="10" w16cid:durableId="99497103">
    <w:abstractNumId w:val="13"/>
  </w:num>
  <w:num w:numId="11" w16cid:durableId="1293370104">
    <w:abstractNumId w:val="18"/>
  </w:num>
  <w:num w:numId="12" w16cid:durableId="751633090">
    <w:abstractNumId w:val="0"/>
  </w:num>
  <w:num w:numId="13" w16cid:durableId="1804887236">
    <w:abstractNumId w:val="21"/>
  </w:num>
  <w:num w:numId="14" w16cid:durableId="330573506">
    <w:abstractNumId w:val="11"/>
  </w:num>
  <w:num w:numId="15" w16cid:durableId="905870951">
    <w:abstractNumId w:val="25"/>
  </w:num>
  <w:num w:numId="16" w16cid:durableId="318340460">
    <w:abstractNumId w:val="14"/>
  </w:num>
  <w:num w:numId="17" w16cid:durableId="808089488">
    <w:abstractNumId w:val="9"/>
  </w:num>
  <w:num w:numId="18" w16cid:durableId="577250689">
    <w:abstractNumId w:val="12"/>
  </w:num>
  <w:num w:numId="19" w16cid:durableId="288245309">
    <w:abstractNumId w:val="24"/>
  </w:num>
  <w:num w:numId="20" w16cid:durableId="1929733694">
    <w:abstractNumId w:val="29"/>
  </w:num>
  <w:num w:numId="21" w16cid:durableId="1071393010">
    <w:abstractNumId w:val="1"/>
  </w:num>
  <w:num w:numId="22" w16cid:durableId="1593968844">
    <w:abstractNumId w:val="16"/>
  </w:num>
  <w:num w:numId="23" w16cid:durableId="1630747834">
    <w:abstractNumId w:val="30"/>
  </w:num>
  <w:num w:numId="24" w16cid:durableId="1771269800">
    <w:abstractNumId w:val="23"/>
  </w:num>
  <w:num w:numId="25" w16cid:durableId="1034576094">
    <w:abstractNumId w:val="26"/>
  </w:num>
  <w:num w:numId="26" w16cid:durableId="438259294">
    <w:abstractNumId w:val="17"/>
  </w:num>
  <w:num w:numId="27" w16cid:durableId="1337228268">
    <w:abstractNumId w:val="19"/>
  </w:num>
  <w:num w:numId="28" w16cid:durableId="396902534">
    <w:abstractNumId w:val="31"/>
  </w:num>
  <w:num w:numId="29" w16cid:durableId="1701861482">
    <w:abstractNumId w:val="28"/>
  </w:num>
  <w:num w:numId="30" w16cid:durableId="1010644812">
    <w:abstractNumId w:val="6"/>
  </w:num>
  <w:num w:numId="31" w16cid:durableId="283540282">
    <w:abstractNumId w:val="2"/>
  </w:num>
  <w:num w:numId="32" w16cid:durableId="1261446610">
    <w:abstractNumId w:val="3"/>
  </w:num>
  <w:num w:numId="33" w16cid:durableId="2022580341">
    <w:abstractNumId w:val="32"/>
  </w:num>
  <w:num w:numId="34" w16cid:durableId="66625478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B8"/>
    <w:rsid w:val="00000ECC"/>
    <w:rsid w:val="000010AD"/>
    <w:rsid w:val="00005B6C"/>
    <w:rsid w:val="00010767"/>
    <w:rsid w:val="00016F0F"/>
    <w:rsid w:val="000237C0"/>
    <w:rsid w:val="00025CE9"/>
    <w:rsid w:val="000260CE"/>
    <w:rsid w:val="00026661"/>
    <w:rsid w:val="00026AFB"/>
    <w:rsid w:val="00027EDB"/>
    <w:rsid w:val="00031346"/>
    <w:rsid w:val="00031707"/>
    <w:rsid w:val="0003280E"/>
    <w:rsid w:val="00032F80"/>
    <w:rsid w:val="00034EAA"/>
    <w:rsid w:val="00036FB9"/>
    <w:rsid w:val="00037B9C"/>
    <w:rsid w:val="00042566"/>
    <w:rsid w:val="000464C9"/>
    <w:rsid w:val="000515E2"/>
    <w:rsid w:val="00054ACB"/>
    <w:rsid w:val="00060EC5"/>
    <w:rsid w:val="00064299"/>
    <w:rsid w:val="00067303"/>
    <w:rsid w:val="00067FF0"/>
    <w:rsid w:val="0007465A"/>
    <w:rsid w:val="00075DCA"/>
    <w:rsid w:val="000760AB"/>
    <w:rsid w:val="000761CC"/>
    <w:rsid w:val="0007679F"/>
    <w:rsid w:val="0007699F"/>
    <w:rsid w:val="00083C11"/>
    <w:rsid w:val="000969CF"/>
    <w:rsid w:val="00097F38"/>
    <w:rsid w:val="000A49FF"/>
    <w:rsid w:val="000A4DA4"/>
    <w:rsid w:val="000A6517"/>
    <w:rsid w:val="000B48A6"/>
    <w:rsid w:val="000B5B5A"/>
    <w:rsid w:val="000C0813"/>
    <w:rsid w:val="000D4B45"/>
    <w:rsid w:val="000E27B5"/>
    <w:rsid w:val="000E4FC7"/>
    <w:rsid w:val="000E515F"/>
    <w:rsid w:val="000E591B"/>
    <w:rsid w:val="000E797C"/>
    <w:rsid w:val="000E7E86"/>
    <w:rsid w:val="000E7FBF"/>
    <w:rsid w:val="000F0C97"/>
    <w:rsid w:val="000F304C"/>
    <w:rsid w:val="000F37A6"/>
    <w:rsid w:val="0010246C"/>
    <w:rsid w:val="00105721"/>
    <w:rsid w:val="00106D51"/>
    <w:rsid w:val="001130AF"/>
    <w:rsid w:val="00115DE0"/>
    <w:rsid w:val="00117913"/>
    <w:rsid w:val="00122F62"/>
    <w:rsid w:val="001268CA"/>
    <w:rsid w:val="00134C60"/>
    <w:rsid w:val="00136AD6"/>
    <w:rsid w:val="00137CEB"/>
    <w:rsid w:val="001517D3"/>
    <w:rsid w:val="0015386C"/>
    <w:rsid w:val="0015544D"/>
    <w:rsid w:val="00156F97"/>
    <w:rsid w:val="00157ED5"/>
    <w:rsid w:val="0016074C"/>
    <w:rsid w:val="00160AC8"/>
    <w:rsid w:val="0016144D"/>
    <w:rsid w:val="00163F19"/>
    <w:rsid w:val="00164C98"/>
    <w:rsid w:val="0016793D"/>
    <w:rsid w:val="00173A91"/>
    <w:rsid w:val="001748E8"/>
    <w:rsid w:val="00176B0B"/>
    <w:rsid w:val="00181671"/>
    <w:rsid w:val="00190B65"/>
    <w:rsid w:val="001929E8"/>
    <w:rsid w:val="001938F2"/>
    <w:rsid w:val="00195D9E"/>
    <w:rsid w:val="001B270C"/>
    <w:rsid w:val="001B5AD7"/>
    <w:rsid w:val="001B6CEF"/>
    <w:rsid w:val="001C1AB2"/>
    <w:rsid w:val="001C2057"/>
    <w:rsid w:val="001C5298"/>
    <w:rsid w:val="001D041D"/>
    <w:rsid w:val="001D398D"/>
    <w:rsid w:val="001D3CDD"/>
    <w:rsid w:val="001D4934"/>
    <w:rsid w:val="001E17D8"/>
    <w:rsid w:val="001E2519"/>
    <w:rsid w:val="001E44FD"/>
    <w:rsid w:val="001F0F74"/>
    <w:rsid w:val="001F4E96"/>
    <w:rsid w:val="001F539F"/>
    <w:rsid w:val="001F7DBA"/>
    <w:rsid w:val="002020D7"/>
    <w:rsid w:val="00204C7F"/>
    <w:rsid w:val="00214396"/>
    <w:rsid w:val="002205DC"/>
    <w:rsid w:val="0022446C"/>
    <w:rsid w:val="00225C23"/>
    <w:rsid w:val="002344D4"/>
    <w:rsid w:val="002347C5"/>
    <w:rsid w:val="00234C68"/>
    <w:rsid w:val="00235ECD"/>
    <w:rsid w:val="002368D7"/>
    <w:rsid w:val="0023757B"/>
    <w:rsid w:val="00241529"/>
    <w:rsid w:val="00250F9D"/>
    <w:rsid w:val="002539F0"/>
    <w:rsid w:val="002544B9"/>
    <w:rsid w:val="00257404"/>
    <w:rsid w:val="00260362"/>
    <w:rsid w:val="00261BE6"/>
    <w:rsid w:val="002669DE"/>
    <w:rsid w:val="00270FE3"/>
    <w:rsid w:val="002720B7"/>
    <w:rsid w:val="00273D1E"/>
    <w:rsid w:val="00282CF3"/>
    <w:rsid w:val="002838F0"/>
    <w:rsid w:val="00286D68"/>
    <w:rsid w:val="00291C62"/>
    <w:rsid w:val="00291FCE"/>
    <w:rsid w:val="00292149"/>
    <w:rsid w:val="0029248D"/>
    <w:rsid w:val="0029643F"/>
    <w:rsid w:val="002A05FA"/>
    <w:rsid w:val="002A1F07"/>
    <w:rsid w:val="002A3B81"/>
    <w:rsid w:val="002A400A"/>
    <w:rsid w:val="002A5DE2"/>
    <w:rsid w:val="002A6340"/>
    <w:rsid w:val="002B1BC1"/>
    <w:rsid w:val="002B3B46"/>
    <w:rsid w:val="002C1B79"/>
    <w:rsid w:val="002C4496"/>
    <w:rsid w:val="002D036A"/>
    <w:rsid w:val="002D5990"/>
    <w:rsid w:val="002E1507"/>
    <w:rsid w:val="002E18A3"/>
    <w:rsid w:val="002E2BD3"/>
    <w:rsid w:val="002F1EAE"/>
    <w:rsid w:val="002F6ABA"/>
    <w:rsid w:val="003008DC"/>
    <w:rsid w:val="00302687"/>
    <w:rsid w:val="003032A4"/>
    <w:rsid w:val="00306848"/>
    <w:rsid w:val="00307D71"/>
    <w:rsid w:val="00313A7A"/>
    <w:rsid w:val="00316E81"/>
    <w:rsid w:val="00317061"/>
    <w:rsid w:val="003221D2"/>
    <w:rsid w:val="00322F84"/>
    <w:rsid w:val="00331CA4"/>
    <w:rsid w:val="003325D8"/>
    <w:rsid w:val="00337D4A"/>
    <w:rsid w:val="00342D86"/>
    <w:rsid w:val="003440D8"/>
    <w:rsid w:val="003441EB"/>
    <w:rsid w:val="003451E8"/>
    <w:rsid w:val="003465CF"/>
    <w:rsid w:val="00347D34"/>
    <w:rsid w:val="00351827"/>
    <w:rsid w:val="00360E01"/>
    <w:rsid w:val="003623C1"/>
    <w:rsid w:val="0036343C"/>
    <w:rsid w:val="003779D2"/>
    <w:rsid w:val="00377AE2"/>
    <w:rsid w:val="00387845"/>
    <w:rsid w:val="0039019A"/>
    <w:rsid w:val="00393C95"/>
    <w:rsid w:val="00397069"/>
    <w:rsid w:val="003A0271"/>
    <w:rsid w:val="003A67C1"/>
    <w:rsid w:val="003B1CAA"/>
    <w:rsid w:val="003B2E1B"/>
    <w:rsid w:val="003B4621"/>
    <w:rsid w:val="003B5EFC"/>
    <w:rsid w:val="003B690A"/>
    <w:rsid w:val="003B6F69"/>
    <w:rsid w:val="003C3E9F"/>
    <w:rsid w:val="003D1145"/>
    <w:rsid w:val="003D2D34"/>
    <w:rsid w:val="003D37FC"/>
    <w:rsid w:val="003D67A8"/>
    <w:rsid w:val="003E0E6C"/>
    <w:rsid w:val="003E1131"/>
    <w:rsid w:val="003E49D7"/>
    <w:rsid w:val="003E55BA"/>
    <w:rsid w:val="003E7516"/>
    <w:rsid w:val="003F2F53"/>
    <w:rsid w:val="003F369D"/>
    <w:rsid w:val="003F4842"/>
    <w:rsid w:val="00401AA5"/>
    <w:rsid w:val="00402915"/>
    <w:rsid w:val="004045AD"/>
    <w:rsid w:val="00406E0B"/>
    <w:rsid w:val="004073D7"/>
    <w:rsid w:val="00407626"/>
    <w:rsid w:val="004219C6"/>
    <w:rsid w:val="0042345E"/>
    <w:rsid w:val="00423BBE"/>
    <w:rsid w:val="00426696"/>
    <w:rsid w:val="0042729D"/>
    <w:rsid w:val="004332ED"/>
    <w:rsid w:val="00434E7E"/>
    <w:rsid w:val="00436DFB"/>
    <w:rsid w:val="00440025"/>
    <w:rsid w:val="0044048A"/>
    <w:rsid w:val="004433F5"/>
    <w:rsid w:val="00445A7A"/>
    <w:rsid w:val="00452E08"/>
    <w:rsid w:val="00454A91"/>
    <w:rsid w:val="00456722"/>
    <w:rsid w:val="00457A94"/>
    <w:rsid w:val="0046448D"/>
    <w:rsid w:val="00464F0B"/>
    <w:rsid w:val="004676C6"/>
    <w:rsid w:val="0046798E"/>
    <w:rsid w:val="00467AE7"/>
    <w:rsid w:val="00467B01"/>
    <w:rsid w:val="00472E50"/>
    <w:rsid w:val="00474851"/>
    <w:rsid w:val="00483A51"/>
    <w:rsid w:val="00490341"/>
    <w:rsid w:val="00495DB5"/>
    <w:rsid w:val="00497B4A"/>
    <w:rsid w:val="004A1780"/>
    <w:rsid w:val="004A26CD"/>
    <w:rsid w:val="004A7056"/>
    <w:rsid w:val="004A7609"/>
    <w:rsid w:val="004B005F"/>
    <w:rsid w:val="004B0C06"/>
    <w:rsid w:val="004B2FC8"/>
    <w:rsid w:val="004B526A"/>
    <w:rsid w:val="004C03BF"/>
    <w:rsid w:val="004C263F"/>
    <w:rsid w:val="004C4DF9"/>
    <w:rsid w:val="004D0CFA"/>
    <w:rsid w:val="004D1A69"/>
    <w:rsid w:val="004D23BE"/>
    <w:rsid w:val="004D2B37"/>
    <w:rsid w:val="004E0EC3"/>
    <w:rsid w:val="004E2EBA"/>
    <w:rsid w:val="004E45D1"/>
    <w:rsid w:val="004E65BE"/>
    <w:rsid w:val="004F00AA"/>
    <w:rsid w:val="004F461D"/>
    <w:rsid w:val="004F545A"/>
    <w:rsid w:val="005024A9"/>
    <w:rsid w:val="00504F04"/>
    <w:rsid w:val="0050660A"/>
    <w:rsid w:val="00506C60"/>
    <w:rsid w:val="00507906"/>
    <w:rsid w:val="00511588"/>
    <w:rsid w:val="00512181"/>
    <w:rsid w:val="00514ADC"/>
    <w:rsid w:val="00522C1D"/>
    <w:rsid w:val="00532B0B"/>
    <w:rsid w:val="00534F96"/>
    <w:rsid w:val="00553736"/>
    <w:rsid w:val="005568D9"/>
    <w:rsid w:val="0056339D"/>
    <w:rsid w:val="00566D70"/>
    <w:rsid w:val="00567305"/>
    <w:rsid w:val="0056790C"/>
    <w:rsid w:val="00575906"/>
    <w:rsid w:val="00576014"/>
    <w:rsid w:val="005824AB"/>
    <w:rsid w:val="00583A1D"/>
    <w:rsid w:val="0058556F"/>
    <w:rsid w:val="00591A66"/>
    <w:rsid w:val="005944B9"/>
    <w:rsid w:val="005A06DC"/>
    <w:rsid w:val="005A116F"/>
    <w:rsid w:val="005A37DB"/>
    <w:rsid w:val="005A3ECA"/>
    <w:rsid w:val="005B414D"/>
    <w:rsid w:val="005C23CC"/>
    <w:rsid w:val="005C311A"/>
    <w:rsid w:val="005C52D5"/>
    <w:rsid w:val="005C53B9"/>
    <w:rsid w:val="005C7E03"/>
    <w:rsid w:val="005D002F"/>
    <w:rsid w:val="005D38A4"/>
    <w:rsid w:val="005F1814"/>
    <w:rsid w:val="00607A55"/>
    <w:rsid w:val="006165D3"/>
    <w:rsid w:val="006170FA"/>
    <w:rsid w:val="0062034E"/>
    <w:rsid w:val="00627162"/>
    <w:rsid w:val="0063045C"/>
    <w:rsid w:val="00633B8F"/>
    <w:rsid w:val="00633C16"/>
    <w:rsid w:val="00641F19"/>
    <w:rsid w:val="00643097"/>
    <w:rsid w:val="00645BD5"/>
    <w:rsid w:val="00652CBF"/>
    <w:rsid w:val="00661060"/>
    <w:rsid w:val="00662E37"/>
    <w:rsid w:val="00662FB5"/>
    <w:rsid w:val="006634D4"/>
    <w:rsid w:val="00663F82"/>
    <w:rsid w:val="006676A8"/>
    <w:rsid w:val="00667D7B"/>
    <w:rsid w:val="00670139"/>
    <w:rsid w:val="00672460"/>
    <w:rsid w:val="006724DA"/>
    <w:rsid w:val="00672DE2"/>
    <w:rsid w:val="00675433"/>
    <w:rsid w:val="0067554D"/>
    <w:rsid w:val="00683A9F"/>
    <w:rsid w:val="00690478"/>
    <w:rsid w:val="0069115D"/>
    <w:rsid w:val="00691D9B"/>
    <w:rsid w:val="00694647"/>
    <w:rsid w:val="00695E8A"/>
    <w:rsid w:val="006968DA"/>
    <w:rsid w:val="00696C9B"/>
    <w:rsid w:val="00697D02"/>
    <w:rsid w:val="006A645F"/>
    <w:rsid w:val="006A6FEA"/>
    <w:rsid w:val="006B122E"/>
    <w:rsid w:val="006B457B"/>
    <w:rsid w:val="006B533C"/>
    <w:rsid w:val="006C104F"/>
    <w:rsid w:val="006C2259"/>
    <w:rsid w:val="006C7B6A"/>
    <w:rsid w:val="006D163B"/>
    <w:rsid w:val="006D1C12"/>
    <w:rsid w:val="006D2E9B"/>
    <w:rsid w:val="006D415A"/>
    <w:rsid w:val="006D431A"/>
    <w:rsid w:val="006D5A0F"/>
    <w:rsid w:val="006D7431"/>
    <w:rsid w:val="006E0D92"/>
    <w:rsid w:val="006E117D"/>
    <w:rsid w:val="006E132A"/>
    <w:rsid w:val="006E39B8"/>
    <w:rsid w:val="006E4E3A"/>
    <w:rsid w:val="006E5088"/>
    <w:rsid w:val="006E5DE1"/>
    <w:rsid w:val="006F38CD"/>
    <w:rsid w:val="006F3AB8"/>
    <w:rsid w:val="006F50F5"/>
    <w:rsid w:val="00702DC6"/>
    <w:rsid w:val="00704A77"/>
    <w:rsid w:val="007065A9"/>
    <w:rsid w:val="00710605"/>
    <w:rsid w:val="00711251"/>
    <w:rsid w:val="00712B1E"/>
    <w:rsid w:val="00714166"/>
    <w:rsid w:val="00715CA4"/>
    <w:rsid w:val="00720DAE"/>
    <w:rsid w:val="007219BE"/>
    <w:rsid w:val="00727E66"/>
    <w:rsid w:val="00731362"/>
    <w:rsid w:val="00731A43"/>
    <w:rsid w:val="00733122"/>
    <w:rsid w:val="00735C76"/>
    <w:rsid w:val="00736A79"/>
    <w:rsid w:val="00737C05"/>
    <w:rsid w:val="00740AE7"/>
    <w:rsid w:val="00743130"/>
    <w:rsid w:val="00744339"/>
    <w:rsid w:val="00746087"/>
    <w:rsid w:val="007478F6"/>
    <w:rsid w:val="0075381A"/>
    <w:rsid w:val="00753DC6"/>
    <w:rsid w:val="0075566E"/>
    <w:rsid w:val="00755BED"/>
    <w:rsid w:val="00757899"/>
    <w:rsid w:val="0076117C"/>
    <w:rsid w:val="007635F8"/>
    <w:rsid w:val="007639CF"/>
    <w:rsid w:val="00764198"/>
    <w:rsid w:val="007716BB"/>
    <w:rsid w:val="007728E7"/>
    <w:rsid w:val="00773598"/>
    <w:rsid w:val="00784F2B"/>
    <w:rsid w:val="00786CE4"/>
    <w:rsid w:val="00786FFB"/>
    <w:rsid w:val="00787195"/>
    <w:rsid w:val="00791F7E"/>
    <w:rsid w:val="00793EA2"/>
    <w:rsid w:val="00795377"/>
    <w:rsid w:val="00796F0D"/>
    <w:rsid w:val="00797B7A"/>
    <w:rsid w:val="00797E0F"/>
    <w:rsid w:val="007A0243"/>
    <w:rsid w:val="007A1F26"/>
    <w:rsid w:val="007A50FB"/>
    <w:rsid w:val="007B29CF"/>
    <w:rsid w:val="007B3081"/>
    <w:rsid w:val="007B7C34"/>
    <w:rsid w:val="007C23B5"/>
    <w:rsid w:val="007C3F4C"/>
    <w:rsid w:val="007D0BA2"/>
    <w:rsid w:val="007D3788"/>
    <w:rsid w:val="007D7AFC"/>
    <w:rsid w:val="007E2405"/>
    <w:rsid w:val="007E373F"/>
    <w:rsid w:val="007F5724"/>
    <w:rsid w:val="007F5810"/>
    <w:rsid w:val="007F5CF5"/>
    <w:rsid w:val="007F6778"/>
    <w:rsid w:val="007F723C"/>
    <w:rsid w:val="007F7C20"/>
    <w:rsid w:val="00800073"/>
    <w:rsid w:val="00802131"/>
    <w:rsid w:val="00810BCA"/>
    <w:rsid w:val="0081342B"/>
    <w:rsid w:val="00813EB5"/>
    <w:rsid w:val="00814CDF"/>
    <w:rsid w:val="00815317"/>
    <w:rsid w:val="00821F23"/>
    <w:rsid w:val="00825ACB"/>
    <w:rsid w:val="00827CE9"/>
    <w:rsid w:val="00831240"/>
    <w:rsid w:val="0083237D"/>
    <w:rsid w:val="00833D9A"/>
    <w:rsid w:val="008349FD"/>
    <w:rsid w:val="00837D55"/>
    <w:rsid w:val="00841E3F"/>
    <w:rsid w:val="00843E13"/>
    <w:rsid w:val="0084604F"/>
    <w:rsid w:val="008503ED"/>
    <w:rsid w:val="00851AE7"/>
    <w:rsid w:val="00853247"/>
    <w:rsid w:val="00853A9C"/>
    <w:rsid w:val="0085632E"/>
    <w:rsid w:val="00857A51"/>
    <w:rsid w:val="00857F8A"/>
    <w:rsid w:val="00860E93"/>
    <w:rsid w:val="008647A5"/>
    <w:rsid w:val="00871E42"/>
    <w:rsid w:val="008745A4"/>
    <w:rsid w:val="00877047"/>
    <w:rsid w:val="0087746C"/>
    <w:rsid w:val="00880225"/>
    <w:rsid w:val="008811FA"/>
    <w:rsid w:val="0088258E"/>
    <w:rsid w:val="00882785"/>
    <w:rsid w:val="00884C77"/>
    <w:rsid w:val="00885527"/>
    <w:rsid w:val="00896057"/>
    <w:rsid w:val="00897841"/>
    <w:rsid w:val="008A290A"/>
    <w:rsid w:val="008A3EF8"/>
    <w:rsid w:val="008A507D"/>
    <w:rsid w:val="008B07A2"/>
    <w:rsid w:val="008C368C"/>
    <w:rsid w:val="008C549A"/>
    <w:rsid w:val="008C613D"/>
    <w:rsid w:val="008D1643"/>
    <w:rsid w:val="008D26B7"/>
    <w:rsid w:val="008D290F"/>
    <w:rsid w:val="008D4B71"/>
    <w:rsid w:val="008D5EF8"/>
    <w:rsid w:val="008D6002"/>
    <w:rsid w:val="008E51C8"/>
    <w:rsid w:val="008F5F08"/>
    <w:rsid w:val="00902793"/>
    <w:rsid w:val="00902848"/>
    <w:rsid w:val="009036BA"/>
    <w:rsid w:val="009041BE"/>
    <w:rsid w:val="0091107E"/>
    <w:rsid w:val="009116FD"/>
    <w:rsid w:val="00915AAC"/>
    <w:rsid w:val="00916572"/>
    <w:rsid w:val="00916EE7"/>
    <w:rsid w:val="00917AE4"/>
    <w:rsid w:val="009214D6"/>
    <w:rsid w:val="009218C7"/>
    <w:rsid w:val="0092290C"/>
    <w:rsid w:val="009229D3"/>
    <w:rsid w:val="00930EF3"/>
    <w:rsid w:val="009352D5"/>
    <w:rsid w:val="00935F42"/>
    <w:rsid w:val="009365F1"/>
    <w:rsid w:val="009366D5"/>
    <w:rsid w:val="009378A8"/>
    <w:rsid w:val="009418C2"/>
    <w:rsid w:val="0094194E"/>
    <w:rsid w:val="00943206"/>
    <w:rsid w:val="009451CB"/>
    <w:rsid w:val="00946020"/>
    <w:rsid w:val="00946152"/>
    <w:rsid w:val="00954A53"/>
    <w:rsid w:val="00954AEC"/>
    <w:rsid w:val="009552E8"/>
    <w:rsid w:val="009637EF"/>
    <w:rsid w:val="00964F36"/>
    <w:rsid w:val="009743AD"/>
    <w:rsid w:val="009825FE"/>
    <w:rsid w:val="00982DE8"/>
    <w:rsid w:val="009844DF"/>
    <w:rsid w:val="009876E5"/>
    <w:rsid w:val="00991829"/>
    <w:rsid w:val="00993994"/>
    <w:rsid w:val="00995C3A"/>
    <w:rsid w:val="009A4C6F"/>
    <w:rsid w:val="009A747A"/>
    <w:rsid w:val="009B0B31"/>
    <w:rsid w:val="009B1E84"/>
    <w:rsid w:val="009B2281"/>
    <w:rsid w:val="009B3FCA"/>
    <w:rsid w:val="009B70BE"/>
    <w:rsid w:val="009C6642"/>
    <w:rsid w:val="009C7818"/>
    <w:rsid w:val="009E2341"/>
    <w:rsid w:val="009E4C64"/>
    <w:rsid w:val="009F3EB5"/>
    <w:rsid w:val="009F6868"/>
    <w:rsid w:val="009F737D"/>
    <w:rsid w:val="009F74BE"/>
    <w:rsid w:val="00A023B7"/>
    <w:rsid w:val="00A02CEB"/>
    <w:rsid w:val="00A047F8"/>
    <w:rsid w:val="00A069AB"/>
    <w:rsid w:val="00A10C4E"/>
    <w:rsid w:val="00A12005"/>
    <w:rsid w:val="00A156C5"/>
    <w:rsid w:val="00A157F1"/>
    <w:rsid w:val="00A16EE9"/>
    <w:rsid w:val="00A253EE"/>
    <w:rsid w:val="00A26120"/>
    <w:rsid w:val="00A300AC"/>
    <w:rsid w:val="00A309EB"/>
    <w:rsid w:val="00A30BC0"/>
    <w:rsid w:val="00A31106"/>
    <w:rsid w:val="00A31C21"/>
    <w:rsid w:val="00A42F3C"/>
    <w:rsid w:val="00A43DE6"/>
    <w:rsid w:val="00A464F5"/>
    <w:rsid w:val="00A47D88"/>
    <w:rsid w:val="00A51466"/>
    <w:rsid w:val="00A51BF3"/>
    <w:rsid w:val="00A579D5"/>
    <w:rsid w:val="00A61C51"/>
    <w:rsid w:val="00A64268"/>
    <w:rsid w:val="00A6489E"/>
    <w:rsid w:val="00A64ACC"/>
    <w:rsid w:val="00A67B61"/>
    <w:rsid w:val="00A81824"/>
    <w:rsid w:val="00A81E02"/>
    <w:rsid w:val="00A84E4A"/>
    <w:rsid w:val="00A86876"/>
    <w:rsid w:val="00A9640D"/>
    <w:rsid w:val="00A97F68"/>
    <w:rsid w:val="00AA2394"/>
    <w:rsid w:val="00AA4755"/>
    <w:rsid w:val="00AA5784"/>
    <w:rsid w:val="00AA6047"/>
    <w:rsid w:val="00AA6B5D"/>
    <w:rsid w:val="00AA70B4"/>
    <w:rsid w:val="00AB0FE8"/>
    <w:rsid w:val="00AB2E95"/>
    <w:rsid w:val="00AB64B8"/>
    <w:rsid w:val="00AC02CD"/>
    <w:rsid w:val="00AC791B"/>
    <w:rsid w:val="00AD67F8"/>
    <w:rsid w:val="00AD7246"/>
    <w:rsid w:val="00AE6BEE"/>
    <w:rsid w:val="00AF0C60"/>
    <w:rsid w:val="00AF137C"/>
    <w:rsid w:val="00AF2683"/>
    <w:rsid w:val="00AF584E"/>
    <w:rsid w:val="00AF722A"/>
    <w:rsid w:val="00B00BB9"/>
    <w:rsid w:val="00B02BBF"/>
    <w:rsid w:val="00B048A7"/>
    <w:rsid w:val="00B06200"/>
    <w:rsid w:val="00B06705"/>
    <w:rsid w:val="00B068C9"/>
    <w:rsid w:val="00B06B3F"/>
    <w:rsid w:val="00B12D8E"/>
    <w:rsid w:val="00B14193"/>
    <w:rsid w:val="00B16063"/>
    <w:rsid w:val="00B21353"/>
    <w:rsid w:val="00B237C2"/>
    <w:rsid w:val="00B249CD"/>
    <w:rsid w:val="00B251F7"/>
    <w:rsid w:val="00B350D7"/>
    <w:rsid w:val="00B3678B"/>
    <w:rsid w:val="00B37AD7"/>
    <w:rsid w:val="00B45D42"/>
    <w:rsid w:val="00B47E1D"/>
    <w:rsid w:val="00B53F96"/>
    <w:rsid w:val="00B6081D"/>
    <w:rsid w:val="00B61CCE"/>
    <w:rsid w:val="00B70E20"/>
    <w:rsid w:val="00B75009"/>
    <w:rsid w:val="00B75317"/>
    <w:rsid w:val="00B75343"/>
    <w:rsid w:val="00B77C63"/>
    <w:rsid w:val="00B823FB"/>
    <w:rsid w:val="00B82A52"/>
    <w:rsid w:val="00B9158E"/>
    <w:rsid w:val="00B91901"/>
    <w:rsid w:val="00B93012"/>
    <w:rsid w:val="00B934EA"/>
    <w:rsid w:val="00B95866"/>
    <w:rsid w:val="00B97264"/>
    <w:rsid w:val="00BA0778"/>
    <w:rsid w:val="00BA0E11"/>
    <w:rsid w:val="00BA25A8"/>
    <w:rsid w:val="00BA2F05"/>
    <w:rsid w:val="00BA5B24"/>
    <w:rsid w:val="00BA607C"/>
    <w:rsid w:val="00BB53B6"/>
    <w:rsid w:val="00BB57E7"/>
    <w:rsid w:val="00BB5D18"/>
    <w:rsid w:val="00BC2AC6"/>
    <w:rsid w:val="00BC2D8C"/>
    <w:rsid w:val="00BC3308"/>
    <w:rsid w:val="00BC3ADC"/>
    <w:rsid w:val="00BC72E2"/>
    <w:rsid w:val="00BC7528"/>
    <w:rsid w:val="00BC7E55"/>
    <w:rsid w:val="00BD3E0F"/>
    <w:rsid w:val="00BE15D8"/>
    <w:rsid w:val="00BE3153"/>
    <w:rsid w:val="00BE45BA"/>
    <w:rsid w:val="00BE7F37"/>
    <w:rsid w:val="00BF495A"/>
    <w:rsid w:val="00BF5476"/>
    <w:rsid w:val="00BF6392"/>
    <w:rsid w:val="00BF7ACA"/>
    <w:rsid w:val="00C02296"/>
    <w:rsid w:val="00C07239"/>
    <w:rsid w:val="00C1136A"/>
    <w:rsid w:val="00C14163"/>
    <w:rsid w:val="00C209E8"/>
    <w:rsid w:val="00C228FD"/>
    <w:rsid w:val="00C22D95"/>
    <w:rsid w:val="00C234D0"/>
    <w:rsid w:val="00C24717"/>
    <w:rsid w:val="00C25763"/>
    <w:rsid w:val="00C32986"/>
    <w:rsid w:val="00C33A1D"/>
    <w:rsid w:val="00C341A9"/>
    <w:rsid w:val="00C41EA1"/>
    <w:rsid w:val="00C42699"/>
    <w:rsid w:val="00C52837"/>
    <w:rsid w:val="00C56036"/>
    <w:rsid w:val="00C569B0"/>
    <w:rsid w:val="00C60534"/>
    <w:rsid w:val="00C62BEB"/>
    <w:rsid w:val="00C62BFD"/>
    <w:rsid w:val="00C6588B"/>
    <w:rsid w:val="00C65A5A"/>
    <w:rsid w:val="00C67D4B"/>
    <w:rsid w:val="00C73766"/>
    <w:rsid w:val="00C73BC1"/>
    <w:rsid w:val="00C777B3"/>
    <w:rsid w:val="00C82752"/>
    <w:rsid w:val="00C82F11"/>
    <w:rsid w:val="00C83C63"/>
    <w:rsid w:val="00C84875"/>
    <w:rsid w:val="00C85168"/>
    <w:rsid w:val="00C85378"/>
    <w:rsid w:val="00C85BD1"/>
    <w:rsid w:val="00C868F5"/>
    <w:rsid w:val="00C91DD5"/>
    <w:rsid w:val="00C935BD"/>
    <w:rsid w:val="00C95312"/>
    <w:rsid w:val="00C95992"/>
    <w:rsid w:val="00C96082"/>
    <w:rsid w:val="00CA1670"/>
    <w:rsid w:val="00CA3AF5"/>
    <w:rsid w:val="00CA42E0"/>
    <w:rsid w:val="00CA56D0"/>
    <w:rsid w:val="00CA65A9"/>
    <w:rsid w:val="00CB32D7"/>
    <w:rsid w:val="00CB5762"/>
    <w:rsid w:val="00CB7A9D"/>
    <w:rsid w:val="00CC1474"/>
    <w:rsid w:val="00CC1BA6"/>
    <w:rsid w:val="00CC47AB"/>
    <w:rsid w:val="00CD04CB"/>
    <w:rsid w:val="00CD31ED"/>
    <w:rsid w:val="00CD362C"/>
    <w:rsid w:val="00CD4247"/>
    <w:rsid w:val="00CE58B0"/>
    <w:rsid w:val="00CE5D51"/>
    <w:rsid w:val="00CE6295"/>
    <w:rsid w:val="00CF07A4"/>
    <w:rsid w:val="00CF116B"/>
    <w:rsid w:val="00CF725B"/>
    <w:rsid w:val="00D003CD"/>
    <w:rsid w:val="00D04518"/>
    <w:rsid w:val="00D051CE"/>
    <w:rsid w:val="00D1031D"/>
    <w:rsid w:val="00D1047F"/>
    <w:rsid w:val="00D24E47"/>
    <w:rsid w:val="00D27A50"/>
    <w:rsid w:val="00D31295"/>
    <w:rsid w:val="00D31793"/>
    <w:rsid w:val="00D32FB3"/>
    <w:rsid w:val="00D35078"/>
    <w:rsid w:val="00D359BA"/>
    <w:rsid w:val="00D42CDE"/>
    <w:rsid w:val="00D45916"/>
    <w:rsid w:val="00D5257A"/>
    <w:rsid w:val="00D60C5A"/>
    <w:rsid w:val="00D64137"/>
    <w:rsid w:val="00D64182"/>
    <w:rsid w:val="00D65C7D"/>
    <w:rsid w:val="00D710DA"/>
    <w:rsid w:val="00D715D4"/>
    <w:rsid w:val="00D71E69"/>
    <w:rsid w:val="00D72C3E"/>
    <w:rsid w:val="00D74DE1"/>
    <w:rsid w:val="00D76748"/>
    <w:rsid w:val="00D81A06"/>
    <w:rsid w:val="00D83614"/>
    <w:rsid w:val="00D93012"/>
    <w:rsid w:val="00D937A5"/>
    <w:rsid w:val="00D9483B"/>
    <w:rsid w:val="00D94854"/>
    <w:rsid w:val="00D96CBB"/>
    <w:rsid w:val="00DA4778"/>
    <w:rsid w:val="00DA6337"/>
    <w:rsid w:val="00DB248D"/>
    <w:rsid w:val="00DB2673"/>
    <w:rsid w:val="00DC1E05"/>
    <w:rsid w:val="00DC4328"/>
    <w:rsid w:val="00DC5D2B"/>
    <w:rsid w:val="00DC6355"/>
    <w:rsid w:val="00DD3BA4"/>
    <w:rsid w:val="00DD5D3D"/>
    <w:rsid w:val="00DD732E"/>
    <w:rsid w:val="00DE3632"/>
    <w:rsid w:val="00DE5F47"/>
    <w:rsid w:val="00DE681A"/>
    <w:rsid w:val="00DE6F6C"/>
    <w:rsid w:val="00DF0C20"/>
    <w:rsid w:val="00DF115C"/>
    <w:rsid w:val="00DF17AF"/>
    <w:rsid w:val="00DF5D07"/>
    <w:rsid w:val="00E106DA"/>
    <w:rsid w:val="00E12B71"/>
    <w:rsid w:val="00E143BF"/>
    <w:rsid w:val="00E15C27"/>
    <w:rsid w:val="00E17DFD"/>
    <w:rsid w:val="00E20537"/>
    <w:rsid w:val="00E22A6C"/>
    <w:rsid w:val="00E23648"/>
    <w:rsid w:val="00E23D13"/>
    <w:rsid w:val="00E251C8"/>
    <w:rsid w:val="00E2537A"/>
    <w:rsid w:val="00E27DDE"/>
    <w:rsid w:val="00E311C7"/>
    <w:rsid w:val="00E34C83"/>
    <w:rsid w:val="00E35493"/>
    <w:rsid w:val="00E36BDB"/>
    <w:rsid w:val="00E416AB"/>
    <w:rsid w:val="00E43BBF"/>
    <w:rsid w:val="00E4546A"/>
    <w:rsid w:val="00E47758"/>
    <w:rsid w:val="00E54448"/>
    <w:rsid w:val="00E563AD"/>
    <w:rsid w:val="00E608BE"/>
    <w:rsid w:val="00E6154D"/>
    <w:rsid w:val="00E645BB"/>
    <w:rsid w:val="00E64CB8"/>
    <w:rsid w:val="00E70419"/>
    <w:rsid w:val="00E7067C"/>
    <w:rsid w:val="00E72000"/>
    <w:rsid w:val="00E72CF3"/>
    <w:rsid w:val="00E7400F"/>
    <w:rsid w:val="00E74908"/>
    <w:rsid w:val="00E873AD"/>
    <w:rsid w:val="00E90A31"/>
    <w:rsid w:val="00E94E06"/>
    <w:rsid w:val="00E96549"/>
    <w:rsid w:val="00E9715F"/>
    <w:rsid w:val="00E971F6"/>
    <w:rsid w:val="00EA2D20"/>
    <w:rsid w:val="00EA3B50"/>
    <w:rsid w:val="00EB2A41"/>
    <w:rsid w:val="00EB2C86"/>
    <w:rsid w:val="00EB43B0"/>
    <w:rsid w:val="00EC2F1C"/>
    <w:rsid w:val="00EC4315"/>
    <w:rsid w:val="00ED139D"/>
    <w:rsid w:val="00ED4588"/>
    <w:rsid w:val="00ED6CC6"/>
    <w:rsid w:val="00ED7053"/>
    <w:rsid w:val="00EE1E9D"/>
    <w:rsid w:val="00EE492B"/>
    <w:rsid w:val="00EF193B"/>
    <w:rsid w:val="00EF2C67"/>
    <w:rsid w:val="00EF69B1"/>
    <w:rsid w:val="00F0017A"/>
    <w:rsid w:val="00F00684"/>
    <w:rsid w:val="00F01B1E"/>
    <w:rsid w:val="00F0382D"/>
    <w:rsid w:val="00F079B0"/>
    <w:rsid w:val="00F1093F"/>
    <w:rsid w:val="00F21A24"/>
    <w:rsid w:val="00F236E0"/>
    <w:rsid w:val="00F2389C"/>
    <w:rsid w:val="00F26311"/>
    <w:rsid w:val="00F3258E"/>
    <w:rsid w:val="00F327AD"/>
    <w:rsid w:val="00F32B7E"/>
    <w:rsid w:val="00F3625D"/>
    <w:rsid w:val="00F3769F"/>
    <w:rsid w:val="00F426B9"/>
    <w:rsid w:val="00F43283"/>
    <w:rsid w:val="00F444AD"/>
    <w:rsid w:val="00F448AF"/>
    <w:rsid w:val="00F44F50"/>
    <w:rsid w:val="00F47110"/>
    <w:rsid w:val="00F524DF"/>
    <w:rsid w:val="00F570E3"/>
    <w:rsid w:val="00F64716"/>
    <w:rsid w:val="00F678BF"/>
    <w:rsid w:val="00F710AC"/>
    <w:rsid w:val="00F71352"/>
    <w:rsid w:val="00F72025"/>
    <w:rsid w:val="00F72FB6"/>
    <w:rsid w:val="00F757C9"/>
    <w:rsid w:val="00F75E0A"/>
    <w:rsid w:val="00F82191"/>
    <w:rsid w:val="00F82447"/>
    <w:rsid w:val="00F846A5"/>
    <w:rsid w:val="00F859C9"/>
    <w:rsid w:val="00F90DE5"/>
    <w:rsid w:val="00F94632"/>
    <w:rsid w:val="00F949FA"/>
    <w:rsid w:val="00F94F9B"/>
    <w:rsid w:val="00F96E12"/>
    <w:rsid w:val="00FA3ECE"/>
    <w:rsid w:val="00FB1E44"/>
    <w:rsid w:val="00FB2804"/>
    <w:rsid w:val="00FC354F"/>
    <w:rsid w:val="00FD54E2"/>
    <w:rsid w:val="00FE0041"/>
    <w:rsid w:val="00FE0F47"/>
    <w:rsid w:val="00FE79EF"/>
    <w:rsid w:val="00FF2B7C"/>
    <w:rsid w:val="00FF33BC"/>
    <w:rsid w:val="00FF69C9"/>
    <w:rsid w:val="00FF6F9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7CE612CB"/>
  <w15:chartTrackingRefBased/>
  <w15:docId w15:val="{67427EB7-6064-45B1-A0E2-1EDD9A8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0A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D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3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7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4076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rsid w:val="00662FB5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B414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662F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F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2F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FB5"/>
  </w:style>
  <w:style w:type="paragraph" w:styleId="BodyText">
    <w:name w:val="Body Text"/>
    <w:basedOn w:val="Normal"/>
    <w:link w:val="BodyTextChar"/>
    <w:rsid w:val="00662FB5"/>
    <w:pPr>
      <w:tabs>
        <w:tab w:val="left" w:pos="0"/>
        <w:tab w:val="left" w:pos="360"/>
        <w:tab w:val="left" w:pos="2552"/>
        <w:tab w:val="right" w:pos="8789"/>
        <w:tab w:val="left" w:pos="10207"/>
      </w:tabs>
      <w:ind w:right="-1"/>
    </w:pPr>
    <w:rPr>
      <w:rFonts w:ascii="Arial" w:hAnsi="Arial"/>
      <w:sz w:val="22"/>
    </w:rPr>
  </w:style>
  <w:style w:type="paragraph" w:styleId="BodyText2">
    <w:name w:val="Body Text 2"/>
    <w:basedOn w:val="Normal"/>
    <w:rsid w:val="00662FB5"/>
    <w:pPr>
      <w:tabs>
        <w:tab w:val="left" w:pos="0"/>
        <w:tab w:val="left" w:pos="360"/>
        <w:tab w:val="left" w:pos="2552"/>
        <w:tab w:val="right" w:pos="8789"/>
        <w:tab w:val="right" w:pos="10207"/>
      </w:tabs>
      <w:autoSpaceDE w:val="0"/>
      <w:autoSpaceDN w:val="0"/>
      <w:adjustRightInd w:val="0"/>
      <w:ind w:right="-1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rsid w:val="00662FB5"/>
    <w:pPr>
      <w:spacing w:before="100" w:beforeAutospacing="1" w:after="100" w:afterAutospacing="1"/>
    </w:pPr>
    <w:rPr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E143BF"/>
    <w:pPr>
      <w:spacing w:after="120"/>
      <w:ind w:left="283"/>
    </w:pPr>
    <w:rPr>
      <w:sz w:val="24"/>
      <w:szCs w:val="24"/>
    </w:rPr>
  </w:style>
  <w:style w:type="character" w:styleId="Hyperlink">
    <w:name w:val="Hyperlink"/>
    <w:uiPriority w:val="99"/>
    <w:rsid w:val="0076117C"/>
    <w:rPr>
      <w:color w:val="0000FF"/>
      <w:u w:val="single"/>
    </w:rPr>
  </w:style>
  <w:style w:type="character" w:styleId="FollowedHyperlink">
    <w:name w:val="FollowedHyperlink"/>
    <w:rsid w:val="0076117C"/>
    <w:rPr>
      <w:color w:val="800080"/>
      <w:u w:val="single"/>
    </w:rPr>
  </w:style>
  <w:style w:type="paragraph" w:styleId="BalloonText">
    <w:name w:val="Balloon Text"/>
    <w:basedOn w:val="Normal"/>
    <w:semiHidden/>
    <w:rsid w:val="00871E4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D74DE1"/>
    <w:pPr>
      <w:spacing w:after="160" w:line="240" w:lineRule="exact"/>
    </w:pPr>
    <w:rPr>
      <w:rFonts w:ascii="Tahoma" w:hAnsi="Tahoma"/>
      <w:lang w:val="en-US"/>
    </w:rPr>
  </w:style>
  <w:style w:type="character" w:styleId="Strong">
    <w:name w:val="Strong"/>
    <w:uiPriority w:val="22"/>
    <w:qFormat/>
    <w:rsid w:val="001B270C"/>
    <w:rPr>
      <w:b/>
      <w:bCs/>
    </w:rPr>
  </w:style>
  <w:style w:type="paragraph" w:styleId="FootnoteText">
    <w:name w:val="footnote text"/>
    <w:basedOn w:val="Normal"/>
    <w:semiHidden/>
    <w:rsid w:val="006E4E3A"/>
  </w:style>
  <w:style w:type="character" w:styleId="FootnoteReference">
    <w:name w:val="footnote reference"/>
    <w:semiHidden/>
    <w:rsid w:val="006E4E3A"/>
    <w:rPr>
      <w:vertAlign w:val="superscript"/>
    </w:rPr>
  </w:style>
  <w:style w:type="character" w:customStyle="1" w:styleId="Heading2Char">
    <w:name w:val="Heading 2 Char"/>
    <w:link w:val="Heading2"/>
    <w:rsid w:val="006F3AB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paranormaltext">
    <w:name w:val="paranormaltext"/>
    <w:basedOn w:val="Normal"/>
    <w:rsid w:val="00F757C9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customStyle="1" w:styleId="ESFbody">
    <w:name w:val="ESF body"/>
    <w:qFormat/>
    <w:rsid w:val="00C33A1D"/>
    <w:pPr>
      <w:ind w:right="-1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ESFTitle1">
    <w:name w:val="ESF Title 1"/>
    <w:basedOn w:val="ESFbody"/>
    <w:next w:val="ESFbody"/>
    <w:qFormat/>
    <w:rsid w:val="00C33A1D"/>
    <w:pPr>
      <w:numPr>
        <w:numId w:val="1"/>
      </w:numPr>
      <w:ind w:left="426" w:hanging="426"/>
    </w:pPr>
    <w:rPr>
      <w:rFonts w:eastAsia="MS Mincho"/>
      <w:b/>
      <w:caps/>
      <w:u w:val="single"/>
      <w:lang w:val="en-US" w:eastAsia="ja-JP"/>
    </w:rPr>
  </w:style>
  <w:style w:type="character" w:customStyle="1" w:styleId="BodyTextChar">
    <w:name w:val="Body Text Char"/>
    <w:link w:val="BodyText"/>
    <w:rsid w:val="00C33A1D"/>
    <w:rPr>
      <w:rFonts w:ascii="Arial" w:hAnsi="Arial"/>
      <w:sz w:val="22"/>
      <w:lang w:val="en-GB" w:eastAsia="en-US"/>
    </w:rPr>
  </w:style>
  <w:style w:type="character" w:customStyle="1" w:styleId="BodyTextIndentChar">
    <w:name w:val="Body Text Indent Char"/>
    <w:link w:val="BodyTextIndent"/>
    <w:rsid w:val="00C33A1D"/>
    <w:rPr>
      <w:sz w:val="24"/>
      <w:szCs w:val="24"/>
      <w:lang w:val="en-GB" w:eastAsia="en-US"/>
    </w:rPr>
  </w:style>
  <w:style w:type="paragraph" w:customStyle="1" w:styleId="ESFsubject">
    <w:name w:val="ESF subject"/>
    <w:basedOn w:val="ESFbody"/>
    <w:next w:val="ESFbody"/>
    <w:qFormat/>
    <w:rsid w:val="00C33A1D"/>
    <w:pPr>
      <w:tabs>
        <w:tab w:val="left" w:pos="1260"/>
        <w:tab w:val="left" w:pos="1800"/>
      </w:tabs>
    </w:pPr>
    <w:rPr>
      <w:b/>
    </w:rPr>
  </w:style>
  <w:style w:type="paragraph" w:customStyle="1" w:styleId="leader">
    <w:name w:val="leader"/>
    <w:basedOn w:val="Normal"/>
    <w:rsid w:val="006F3AB8"/>
    <w:pPr>
      <w:spacing w:before="100" w:beforeAutospacing="1" w:after="100" w:afterAutospacing="1"/>
    </w:pPr>
    <w:rPr>
      <w:lang w:eastAsia="en-GB"/>
    </w:rPr>
  </w:style>
  <w:style w:type="paragraph" w:styleId="EndnoteText">
    <w:name w:val="endnote text"/>
    <w:basedOn w:val="Normal"/>
    <w:link w:val="EndnoteTextChar"/>
    <w:rsid w:val="00F3625D"/>
  </w:style>
  <w:style w:type="character" w:customStyle="1" w:styleId="EndnoteTextChar">
    <w:name w:val="Endnote Text Char"/>
    <w:link w:val="EndnoteText"/>
    <w:rsid w:val="00F3625D"/>
    <w:rPr>
      <w:lang w:val="en-GB" w:eastAsia="en-US"/>
    </w:rPr>
  </w:style>
  <w:style w:type="character" w:styleId="EndnoteReference">
    <w:name w:val="endnote reference"/>
    <w:rsid w:val="00F3625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E7FB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3Char">
    <w:name w:val="Heading 3 Char"/>
    <w:link w:val="Heading3"/>
    <w:semiHidden/>
    <w:rsid w:val="004076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40762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Emphasis">
    <w:name w:val="Emphasis"/>
    <w:uiPriority w:val="20"/>
    <w:qFormat/>
    <w:rsid w:val="00407626"/>
    <w:rPr>
      <w:i/>
      <w:iCs/>
    </w:rPr>
  </w:style>
  <w:style w:type="character" w:customStyle="1" w:styleId="apple-style-span">
    <w:name w:val="apple-style-span"/>
    <w:basedOn w:val="DefaultParagraphFont"/>
    <w:rsid w:val="00902848"/>
  </w:style>
  <w:style w:type="paragraph" w:styleId="PlainText">
    <w:name w:val="Plain Text"/>
    <w:basedOn w:val="Normal"/>
    <w:link w:val="PlainTextChar"/>
    <w:uiPriority w:val="99"/>
    <w:unhideWhenUsed/>
    <w:rsid w:val="009844DF"/>
    <w:rPr>
      <w:rFonts w:ascii="Arial" w:eastAsia="Calibri" w:hAnsi="Arial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9844DF"/>
    <w:rPr>
      <w:rFonts w:ascii="Arial" w:eastAsia="Calibri" w:hAnsi="Arial" w:cs="Arial"/>
      <w:sz w:val="22"/>
      <w:szCs w:val="22"/>
    </w:rPr>
  </w:style>
  <w:style w:type="character" w:customStyle="1" w:styleId="Heading7Char">
    <w:name w:val="Heading 7 Char"/>
    <w:link w:val="Heading7"/>
    <w:rsid w:val="005B414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E47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3BC"/>
    <w:pPr>
      <w:ind w:left="720"/>
      <w:contextualSpacing/>
    </w:pPr>
    <w:rPr>
      <w:sz w:val="24"/>
      <w:szCs w:val="24"/>
      <w:lang w:eastAsia="en-GB"/>
    </w:rPr>
  </w:style>
  <w:style w:type="character" w:customStyle="1" w:styleId="header-line-23">
    <w:name w:val="header-line-23"/>
    <w:rsid w:val="00C95312"/>
  </w:style>
  <w:style w:type="character" w:customStyle="1" w:styleId="first-name4">
    <w:name w:val="first-name4"/>
    <w:rsid w:val="00C95312"/>
  </w:style>
  <w:style w:type="character" w:customStyle="1" w:styleId="last-name">
    <w:name w:val="last-name"/>
    <w:rsid w:val="00C95312"/>
  </w:style>
  <w:style w:type="character" w:customStyle="1" w:styleId="header-line-32">
    <w:name w:val="header-line-32"/>
    <w:rsid w:val="00C95312"/>
  </w:style>
  <w:style w:type="character" w:customStyle="1" w:styleId="Heading1Char">
    <w:name w:val="Heading 1 Char"/>
    <w:link w:val="Heading1"/>
    <w:rsid w:val="00B45D4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0F304C"/>
    <w:rPr>
      <w:i/>
      <w:i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304C"/>
    <w:rPr>
      <w:lang w:eastAsia="en-US"/>
    </w:rPr>
  </w:style>
  <w:style w:type="character" w:customStyle="1" w:styleId="FooterChar">
    <w:name w:val="Footer Char"/>
    <w:basedOn w:val="DefaultParagraphFont"/>
    <w:link w:val="Footer"/>
    <w:rsid w:val="000F304C"/>
    <w:rPr>
      <w:lang w:eastAsia="en-US"/>
    </w:rPr>
  </w:style>
  <w:style w:type="paragraph" w:styleId="Title">
    <w:name w:val="Title"/>
    <w:basedOn w:val="Normal"/>
    <w:link w:val="TitleChar"/>
    <w:qFormat/>
    <w:rsid w:val="000F304C"/>
    <w:pPr>
      <w:tabs>
        <w:tab w:val="left" w:pos="2268"/>
        <w:tab w:val="left" w:pos="7371"/>
        <w:tab w:val="decimal" w:pos="9072"/>
      </w:tabs>
      <w:spacing w:before="240" w:after="60"/>
      <w:jc w:val="center"/>
      <w:outlineLvl w:val="0"/>
    </w:pPr>
    <w:rPr>
      <w:rFonts w:ascii="Arial" w:hAnsi="Arial"/>
      <w:b/>
      <w:kern w:val="2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F304C"/>
    <w:rPr>
      <w:rFonts w:ascii="Arial" w:hAnsi="Arial"/>
      <w:b/>
      <w:kern w:val="2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basedOn w:val="DefaultParagraphFont"/>
    <w:rsid w:val="0086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A5"/>
  </w:style>
  <w:style w:type="character" w:customStyle="1" w:styleId="CommentTextChar">
    <w:name w:val="Comment Text Char"/>
    <w:basedOn w:val="DefaultParagraphFont"/>
    <w:link w:val="CommentText"/>
    <w:rsid w:val="008647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7A5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A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7EF"/>
    <w:rPr>
      <w:color w:val="605E5C"/>
      <w:shd w:val="clear" w:color="auto" w:fill="E1DFDD"/>
    </w:rPr>
  </w:style>
  <w:style w:type="character" w:customStyle="1" w:styleId="sln-member-name">
    <w:name w:val="sln-member-name"/>
    <w:basedOn w:val="DefaultParagraphFont"/>
    <w:rsid w:val="00D45916"/>
  </w:style>
  <w:style w:type="character" w:customStyle="1" w:styleId="lrzxr">
    <w:name w:val="lrzxr"/>
    <w:basedOn w:val="DefaultParagraphFont"/>
    <w:rsid w:val="00E7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Jakas@eeas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eas.europa.eu/indones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e\Application%20Data\Microsoft\Templates\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28D9-476D-4EBB-888D-2CEFD583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PC.dotx</Template>
  <TotalTime>2</TotalTime>
  <Pages>2</Pages>
  <Words>290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 PC 13</vt:lpstr>
    </vt:vector>
  </TitlesOfParts>
  <Company>ESF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PC 13</dc:title>
  <dc:subject/>
  <dc:creator>Pascal Kerneis</dc:creator>
  <cp:keywords/>
  <cp:lastModifiedBy>Pascal Kerneis - ESF </cp:lastModifiedBy>
  <cp:revision>2</cp:revision>
  <cp:lastPrinted>2023-11-30T13:21:00Z</cp:lastPrinted>
  <dcterms:created xsi:type="dcterms:W3CDTF">2023-12-14T17:23:00Z</dcterms:created>
  <dcterms:modified xsi:type="dcterms:W3CDTF">2023-12-14T17:23:00Z</dcterms:modified>
</cp:coreProperties>
</file>