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C5A4" w14:textId="77777777" w:rsidR="005D38A4" w:rsidRPr="00882785" w:rsidRDefault="005D38A4" w:rsidP="005A3ECA">
      <w:pPr>
        <w:rPr>
          <w:rFonts w:asciiTheme="majorHAnsi" w:hAnsiTheme="majorHAnsi" w:cstheme="majorHAnsi"/>
          <w:sz w:val="16"/>
          <w:szCs w:val="16"/>
        </w:rPr>
      </w:pPr>
    </w:p>
    <w:p w14:paraId="313A63E8" w14:textId="52355AED" w:rsidR="005D38A4" w:rsidRPr="005A3ECA" w:rsidRDefault="005A3ECA" w:rsidP="005A3EC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A3ECA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ESF Mission to Thailand </w:t>
      </w:r>
    </w:p>
    <w:p w14:paraId="65667B19" w14:textId="5A6485AA" w:rsidR="005A3ECA" w:rsidRPr="005A3ECA" w:rsidRDefault="005A3ECA" w:rsidP="005A3EC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5A3ECA">
        <w:rPr>
          <w:rFonts w:asciiTheme="majorHAnsi" w:hAnsiTheme="majorHAnsi" w:cstheme="majorHAnsi"/>
          <w:b/>
          <w:bCs/>
          <w:sz w:val="32"/>
          <w:szCs w:val="32"/>
          <w:u w:val="single"/>
        </w:rPr>
        <w:t>13-</w:t>
      </w:r>
      <w:r w:rsidR="002A3B81">
        <w:rPr>
          <w:rFonts w:asciiTheme="majorHAnsi" w:hAnsiTheme="majorHAnsi" w:cstheme="majorHAnsi"/>
          <w:b/>
          <w:bCs/>
          <w:sz w:val="32"/>
          <w:szCs w:val="32"/>
          <w:u w:val="single"/>
        </w:rPr>
        <w:t>16</w:t>
      </w:r>
      <w:r w:rsidRPr="005A3ECA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November 2023</w:t>
      </w:r>
    </w:p>
    <w:p w14:paraId="657DA0B2" w14:textId="77777777" w:rsidR="00235ECD" w:rsidRDefault="00235ECD" w:rsidP="005A3ECA">
      <w:pPr>
        <w:jc w:val="center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14:paraId="3E2F4272" w14:textId="22A2E06B" w:rsidR="005A3ECA" w:rsidRDefault="00882785" w:rsidP="005A3ECA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Final </w:t>
      </w:r>
      <w:r w:rsidR="005A3ECA" w:rsidRPr="005A3ECA">
        <w:rPr>
          <w:rFonts w:asciiTheme="majorHAnsi" w:hAnsiTheme="majorHAnsi" w:cstheme="majorHAnsi"/>
          <w:b/>
          <w:bCs/>
          <w:sz w:val="32"/>
          <w:szCs w:val="32"/>
          <w:u w:val="single"/>
        </w:rPr>
        <w:t>Programme</w:t>
      </w:r>
    </w:p>
    <w:p w14:paraId="16745985" w14:textId="77777777" w:rsidR="00BB53B6" w:rsidRPr="00DB2673" w:rsidRDefault="00BB53B6" w:rsidP="005A3ECA">
      <w:pPr>
        <w:jc w:val="center"/>
        <w:rPr>
          <w:rFonts w:asciiTheme="majorHAnsi" w:hAnsiTheme="majorHAnsi" w:cstheme="majorHAnsi"/>
          <w:b/>
          <w:bCs/>
          <w:sz w:val="16"/>
          <w:szCs w:val="16"/>
          <w:u w:val="single"/>
        </w:rPr>
      </w:pPr>
    </w:p>
    <w:p w14:paraId="129AC2AF" w14:textId="6B1951A7" w:rsidR="005A3ECA" w:rsidRPr="00BB53B6" w:rsidRDefault="00BB53B6" w:rsidP="00BB53B6">
      <w:pPr>
        <w:pStyle w:val="Heading2"/>
        <w:numPr>
          <w:ilvl w:val="0"/>
          <w:numId w:val="28"/>
        </w:numPr>
        <w:shd w:val="clear" w:color="auto" w:fill="FFFFFF"/>
        <w:spacing w:before="0" w:after="0"/>
        <w:ind w:left="851" w:hanging="851"/>
        <w:rPr>
          <w:rFonts w:asciiTheme="majorHAnsi" w:hAnsiTheme="majorHAnsi" w:cstheme="majorHAnsi"/>
          <w:i w:val="0"/>
          <w:iCs w:val="0"/>
          <w:caps/>
          <w:color w:val="000000"/>
          <w:sz w:val="24"/>
          <w:szCs w:val="24"/>
          <w:u w:val="single"/>
        </w:rPr>
      </w:pPr>
      <w:r w:rsidRPr="00BB53B6">
        <w:rPr>
          <w:rFonts w:asciiTheme="majorHAnsi" w:hAnsiTheme="majorHAnsi" w:cstheme="majorHAnsi"/>
          <w:i w:val="0"/>
          <w:iCs w:val="0"/>
          <w:caps/>
          <w:color w:val="000000"/>
          <w:sz w:val="24"/>
          <w:szCs w:val="24"/>
          <w:u w:val="single"/>
        </w:rPr>
        <w:t>ESF in Thailand</w:t>
      </w:r>
    </w:p>
    <w:p w14:paraId="5D562A47" w14:textId="77777777" w:rsidR="005A3ECA" w:rsidRDefault="005A3ECA" w:rsidP="005A3ECA">
      <w:pPr>
        <w:pStyle w:val="Heading2"/>
        <w:shd w:val="clear" w:color="auto" w:fill="FFFFFF"/>
        <w:spacing w:before="0" w:after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4B9A1E26" w14:textId="249F5FD7" w:rsidR="00882785" w:rsidRPr="00882785" w:rsidRDefault="00882785" w:rsidP="00882785">
      <w:pPr>
        <w:rPr>
          <w:rFonts w:asciiTheme="majorHAnsi" w:hAnsiTheme="majorHAnsi" w:cstheme="majorHAnsi"/>
          <w:sz w:val="24"/>
          <w:szCs w:val="24"/>
        </w:rPr>
      </w:pPr>
      <w:r w:rsidRPr="00882785">
        <w:rPr>
          <w:rFonts w:asciiTheme="majorHAnsi" w:hAnsiTheme="majorHAnsi" w:cstheme="majorHAnsi"/>
          <w:sz w:val="24"/>
          <w:szCs w:val="24"/>
          <w:u w:val="single"/>
        </w:rPr>
        <w:t>Note:</w:t>
      </w:r>
      <w:r>
        <w:rPr>
          <w:rFonts w:asciiTheme="majorHAnsi" w:hAnsiTheme="majorHAnsi" w:cstheme="majorHAnsi"/>
          <w:sz w:val="24"/>
          <w:szCs w:val="24"/>
        </w:rPr>
        <w:t xml:space="preserve"> All meetings in Thailand were attended by </w:t>
      </w:r>
      <w:r w:rsidRPr="00882785">
        <w:rPr>
          <w:rFonts w:asciiTheme="majorHAnsi" w:hAnsiTheme="majorHAnsi" w:cstheme="majorHAnsi"/>
          <w:b/>
          <w:bCs/>
          <w:sz w:val="24"/>
          <w:szCs w:val="24"/>
        </w:rPr>
        <w:t xml:space="preserve">Noel </w:t>
      </w:r>
      <w:proofErr w:type="spellStart"/>
      <w:r w:rsidRPr="00882785">
        <w:rPr>
          <w:rFonts w:asciiTheme="majorHAnsi" w:hAnsiTheme="majorHAnsi" w:cstheme="majorHAnsi"/>
          <w:b/>
          <w:bCs/>
          <w:sz w:val="24"/>
          <w:szCs w:val="24"/>
        </w:rPr>
        <w:t>Clehane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Head of Global Affairs at BDO, and former Chairman of ESF – Member of the ESF Advisory Council, and by </w:t>
      </w:r>
      <w:r w:rsidRPr="00882785">
        <w:rPr>
          <w:rFonts w:asciiTheme="majorHAnsi" w:hAnsiTheme="majorHAnsi" w:cstheme="majorHAnsi"/>
          <w:b/>
          <w:bCs/>
          <w:sz w:val="24"/>
          <w:szCs w:val="24"/>
        </w:rPr>
        <w:t>Pascal Kerneis</w:t>
      </w:r>
      <w:r>
        <w:rPr>
          <w:rFonts w:asciiTheme="majorHAnsi" w:hAnsiTheme="majorHAnsi" w:cstheme="majorHAnsi"/>
          <w:sz w:val="24"/>
          <w:szCs w:val="24"/>
        </w:rPr>
        <w:t>, ESF Managing Director</w:t>
      </w:r>
    </w:p>
    <w:p w14:paraId="36B7439B" w14:textId="77777777" w:rsidR="00882785" w:rsidRPr="00882785" w:rsidRDefault="00882785" w:rsidP="00882785"/>
    <w:p w14:paraId="787A2F75" w14:textId="7624AC83" w:rsidR="005A3ECA" w:rsidRPr="00BB53B6" w:rsidRDefault="005A3ECA" w:rsidP="00BB53B6">
      <w:pPr>
        <w:pStyle w:val="Heading2"/>
        <w:numPr>
          <w:ilvl w:val="0"/>
          <w:numId w:val="29"/>
        </w:numPr>
        <w:shd w:val="clear" w:color="auto" w:fill="FFFFFF"/>
        <w:spacing w:before="0" w:after="0"/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  <w:r w:rsidRPr="00BB53B6"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13 November 2023 – 1</w:t>
      </w:r>
      <w:r w:rsidR="00AC791B"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4</w:t>
      </w:r>
      <w:r w:rsidRPr="00BB53B6"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:</w:t>
      </w:r>
      <w:r w:rsidR="00F678BF"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3</w:t>
      </w:r>
      <w:r w:rsidRPr="00BB53B6"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0 – 17:</w:t>
      </w:r>
      <w:r w:rsidR="00F678BF"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3</w:t>
      </w:r>
      <w:r w:rsidRPr="00BB53B6"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>0</w:t>
      </w:r>
    </w:p>
    <w:p w14:paraId="5BC3787B" w14:textId="77777777" w:rsidR="005A3ECA" w:rsidRPr="00BB53B6" w:rsidRDefault="005A3ECA" w:rsidP="005A3ECA">
      <w:pPr>
        <w:pStyle w:val="Heading2"/>
        <w:shd w:val="clear" w:color="auto" w:fill="FFFFFF"/>
        <w:spacing w:before="0" w:after="0"/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</w:pPr>
    </w:p>
    <w:p w14:paraId="22F6C98D" w14:textId="7D538F1B" w:rsidR="00882785" w:rsidRDefault="00882785" w:rsidP="005A3ECA">
      <w:pPr>
        <w:pStyle w:val="Heading2"/>
        <w:shd w:val="clear" w:color="auto" w:fill="FFFFFF"/>
        <w:spacing w:before="0" w:after="0"/>
        <w:rPr>
          <w:rFonts w:asciiTheme="majorHAnsi" w:hAnsiTheme="majorHAnsi" w:cstheme="majorHAnsi"/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rFonts w:asciiTheme="majorHAnsi" w:hAnsiTheme="majorHAnsi" w:cstheme="majorHAnsi"/>
          <w:i w:val="0"/>
          <w:iCs w:val="0"/>
          <w:color w:val="000000"/>
          <w:sz w:val="24"/>
          <w:szCs w:val="24"/>
        </w:rPr>
        <w:t xml:space="preserve">Mr. Robert Fox, </w:t>
      </w:r>
      <w:r>
        <w:rPr>
          <w:rFonts w:asciiTheme="majorHAnsi" w:hAnsiTheme="majorHAnsi" w:cstheme="majorHAnsi"/>
          <w:b w:val="0"/>
          <w:bCs w:val="0"/>
          <w:i w:val="0"/>
          <w:iCs w:val="0"/>
          <w:color w:val="000000"/>
          <w:sz w:val="24"/>
          <w:szCs w:val="24"/>
        </w:rPr>
        <w:t>EBC Board Member and Chair of Digital Economy/ICT WG</w:t>
      </w:r>
    </w:p>
    <w:p w14:paraId="3DFEA164" w14:textId="5AD1307F" w:rsidR="00882785" w:rsidRPr="00882785" w:rsidRDefault="00882785" w:rsidP="0088278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82785">
        <w:rPr>
          <w:rFonts w:asciiTheme="majorHAnsi" w:hAnsiTheme="majorHAnsi" w:cstheme="majorHAnsi"/>
          <w:b/>
          <w:bCs/>
          <w:sz w:val="24"/>
          <w:szCs w:val="24"/>
        </w:rPr>
        <w:t xml:space="preserve">Ms. Charanya </w:t>
      </w:r>
      <w:proofErr w:type="spellStart"/>
      <w:r w:rsidRPr="00882785">
        <w:rPr>
          <w:rFonts w:asciiTheme="majorHAnsi" w:hAnsiTheme="majorHAnsi" w:cstheme="majorHAnsi"/>
          <w:b/>
          <w:bCs/>
          <w:sz w:val="24"/>
          <w:szCs w:val="24"/>
        </w:rPr>
        <w:t>Nopnukulvised</w:t>
      </w:r>
      <w:proofErr w:type="spellEnd"/>
      <w:r w:rsidRPr="00882785"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882785">
        <w:rPr>
          <w:rFonts w:asciiTheme="majorHAnsi" w:hAnsiTheme="majorHAnsi" w:cstheme="majorHAnsi"/>
          <w:sz w:val="24"/>
          <w:szCs w:val="24"/>
        </w:rPr>
        <w:t>Operations Director</w:t>
      </w:r>
    </w:p>
    <w:p w14:paraId="2A9248BC" w14:textId="66854D63" w:rsidR="005A3ECA" w:rsidRPr="00882785" w:rsidRDefault="005A3ECA" w:rsidP="005A3ECA">
      <w:pPr>
        <w:pStyle w:val="Heading2"/>
        <w:shd w:val="clear" w:color="auto" w:fill="FFFFFF"/>
        <w:spacing w:before="0" w:after="0"/>
        <w:rPr>
          <w:rFonts w:asciiTheme="majorHAnsi" w:hAnsiTheme="majorHAnsi" w:cstheme="majorHAnsi"/>
          <w:i w:val="0"/>
          <w:iCs w:val="0"/>
          <w:color w:val="2F5496" w:themeColor="accent1" w:themeShade="BF"/>
          <w:sz w:val="24"/>
          <w:szCs w:val="24"/>
        </w:rPr>
      </w:pPr>
      <w:r w:rsidRPr="00882785">
        <w:rPr>
          <w:rFonts w:asciiTheme="majorHAnsi" w:hAnsiTheme="majorHAnsi" w:cstheme="majorHAnsi"/>
          <w:i w:val="0"/>
          <w:iCs w:val="0"/>
          <w:color w:val="2F5496" w:themeColor="accent1" w:themeShade="BF"/>
          <w:sz w:val="24"/>
          <w:szCs w:val="24"/>
        </w:rPr>
        <w:t>European Association for Business and Commerce (EABC)</w:t>
      </w:r>
    </w:p>
    <w:p w14:paraId="48FD11F6" w14:textId="77777777" w:rsidR="005A3ECA" w:rsidRPr="005A3ECA" w:rsidRDefault="005A3ECA" w:rsidP="005A3EC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5A3ECA">
        <w:rPr>
          <w:rFonts w:asciiTheme="majorHAnsi" w:hAnsiTheme="majorHAnsi" w:cstheme="majorHAnsi"/>
          <w:sz w:val="24"/>
          <w:szCs w:val="24"/>
        </w:rPr>
        <w:t>87 M Thai Tower, All Seasons Place</w:t>
      </w:r>
    </w:p>
    <w:p w14:paraId="2FA6F704" w14:textId="77777777" w:rsidR="005A3ECA" w:rsidRPr="005A3ECA" w:rsidRDefault="005A3ECA" w:rsidP="005A3EC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5A3ECA">
        <w:rPr>
          <w:rFonts w:asciiTheme="majorHAnsi" w:hAnsiTheme="majorHAnsi" w:cstheme="majorHAnsi"/>
          <w:sz w:val="24"/>
          <w:szCs w:val="24"/>
        </w:rPr>
        <w:t xml:space="preserve">23rd Floor, Office 2306, Wireless Road, </w:t>
      </w:r>
      <w:proofErr w:type="spellStart"/>
      <w:r w:rsidRPr="005A3ECA">
        <w:rPr>
          <w:rFonts w:asciiTheme="majorHAnsi" w:hAnsiTheme="majorHAnsi" w:cstheme="majorHAnsi"/>
          <w:sz w:val="24"/>
          <w:szCs w:val="24"/>
        </w:rPr>
        <w:t>Lumpini</w:t>
      </w:r>
      <w:proofErr w:type="spellEnd"/>
    </w:p>
    <w:p w14:paraId="335F1677" w14:textId="77777777" w:rsidR="005A3ECA" w:rsidRPr="005A3ECA" w:rsidRDefault="005A3ECA" w:rsidP="005A3EC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proofErr w:type="spellStart"/>
      <w:r w:rsidRPr="005A3ECA">
        <w:rPr>
          <w:rFonts w:asciiTheme="majorHAnsi" w:hAnsiTheme="majorHAnsi" w:cstheme="majorHAnsi"/>
          <w:sz w:val="24"/>
          <w:szCs w:val="24"/>
        </w:rPr>
        <w:t>Phatumwan</w:t>
      </w:r>
      <w:proofErr w:type="spellEnd"/>
      <w:r w:rsidRPr="005A3ECA">
        <w:rPr>
          <w:rFonts w:asciiTheme="majorHAnsi" w:hAnsiTheme="majorHAnsi" w:cstheme="majorHAnsi"/>
          <w:sz w:val="24"/>
          <w:szCs w:val="24"/>
        </w:rPr>
        <w:t>, Bangkok 10330</w:t>
      </w:r>
    </w:p>
    <w:p w14:paraId="61EDAE0B" w14:textId="77777777" w:rsidR="005A3ECA" w:rsidRPr="005A3ECA" w:rsidRDefault="005A3ECA" w:rsidP="005A3EC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r w:rsidRPr="005A3ECA">
        <w:rPr>
          <w:rFonts w:asciiTheme="majorHAnsi" w:hAnsiTheme="majorHAnsi" w:cstheme="majorHAnsi"/>
          <w:sz w:val="24"/>
          <w:szCs w:val="24"/>
        </w:rPr>
        <w:t>Tax ID 0109554001231 / Head Office</w:t>
      </w:r>
    </w:p>
    <w:p w14:paraId="763ABB87" w14:textId="77777777" w:rsidR="005A3ECA" w:rsidRPr="005A3ECA" w:rsidRDefault="005A3ECA" w:rsidP="005A3EC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de-DE"/>
        </w:rPr>
      </w:pPr>
      <w:r w:rsidRPr="005A3ECA">
        <w:rPr>
          <w:rFonts w:asciiTheme="majorHAnsi" w:hAnsiTheme="majorHAnsi" w:cstheme="majorHAnsi"/>
          <w:sz w:val="24"/>
          <w:szCs w:val="24"/>
          <w:lang w:val="de-DE"/>
        </w:rPr>
        <w:t xml:space="preserve">Tel: +66 </w:t>
      </w:r>
      <w:proofErr w:type="gramStart"/>
      <w:r w:rsidRPr="005A3ECA">
        <w:rPr>
          <w:rFonts w:asciiTheme="majorHAnsi" w:hAnsiTheme="majorHAnsi" w:cstheme="majorHAnsi"/>
          <w:sz w:val="24"/>
          <w:szCs w:val="24"/>
          <w:lang w:val="de-DE"/>
        </w:rPr>
        <w:t>2  627</w:t>
      </w:r>
      <w:proofErr w:type="gramEnd"/>
      <w:r w:rsidRPr="005A3ECA">
        <w:rPr>
          <w:rFonts w:asciiTheme="majorHAnsi" w:hAnsiTheme="majorHAnsi" w:cstheme="majorHAnsi"/>
          <w:sz w:val="24"/>
          <w:szCs w:val="24"/>
          <w:lang w:val="de-DE"/>
        </w:rPr>
        <w:t xml:space="preserve"> 9108</w:t>
      </w:r>
    </w:p>
    <w:p w14:paraId="46391A96" w14:textId="77777777" w:rsidR="005A3ECA" w:rsidRPr="005A3ECA" w:rsidRDefault="005A3ECA" w:rsidP="005A3ECA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4"/>
          <w:szCs w:val="24"/>
          <w:lang w:val="de-DE"/>
        </w:rPr>
      </w:pPr>
      <w:proofErr w:type="gramStart"/>
      <w:r w:rsidRPr="005A3ECA">
        <w:rPr>
          <w:rFonts w:asciiTheme="majorHAnsi" w:hAnsiTheme="majorHAnsi" w:cstheme="majorHAnsi"/>
          <w:sz w:val="24"/>
          <w:szCs w:val="24"/>
          <w:lang w:val="de-DE"/>
        </w:rPr>
        <w:t>Email</w:t>
      </w:r>
      <w:proofErr w:type="gramEnd"/>
      <w:r w:rsidRPr="005A3ECA">
        <w:rPr>
          <w:rFonts w:asciiTheme="majorHAnsi" w:hAnsiTheme="majorHAnsi" w:cstheme="majorHAnsi"/>
          <w:sz w:val="24"/>
          <w:szCs w:val="24"/>
          <w:lang w:val="de-DE"/>
        </w:rPr>
        <w:t>: office@eabc-thailand.org</w:t>
      </w:r>
    </w:p>
    <w:p w14:paraId="07CD4515" w14:textId="77777777" w:rsidR="005A3ECA" w:rsidRDefault="005A3ECA" w:rsidP="005A3ECA">
      <w:pPr>
        <w:rPr>
          <w:rFonts w:asciiTheme="majorHAnsi" w:hAnsiTheme="majorHAnsi" w:cstheme="majorHAnsi"/>
          <w:sz w:val="24"/>
          <w:szCs w:val="24"/>
          <w:lang w:val="de-DE"/>
        </w:rPr>
      </w:pPr>
    </w:p>
    <w:p w14:paraId="66BED2C9" w14:textId="5D45A445" w:rsidR="00DB2673" w:rsidRPr="00BB53B6" w:rsidRDefault="00DB2673" w:rsidP="00DB267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  <w:lang w:val="de-DE"/>
        </w:rPr>
      </w:pPr>
      <w:r w:rsidRPr="00BB53B6">
        <w:rPr>
          <w:rFonts w:asciiTheme="majorHAnsi" w:hAnsiTheme="majorHAnsi" w:cstheme="majorHAnsi"/>
          <w:b/>
          <w:bCs/>
          <w:lang w:val="de-DE"/>
        </w:rPr>
        <w:t>14 November 2023 – 1</w:t>
      </w:r>
      <w:r>
        <w:rPr>
          <w:rFonts w:asciiTheme="majorHAnsi" w:hAnsiTheme="majorHAnsi" w:cstheme="majorHAnsi"/>
          <w:b/>
          <w:bCs/>
          <w:lang w:val="de-DE"/>
        </w:rPr>
        <w:t>4</w:t>
      </w:r>
      <w:r w:rsidRPr="00BB53B6">
        <w:rPr>
          <w:rFonts w:asciiTheme="majorHAnsi" w:hAnsiTheme="majorHAnsi" w:cstheme="majorHAnsi"/>
          <w:b/>
          <w:bCs/>
          <w:lang w:val="de-DE"/>
        </w:rPr>
        <w:t>:00 – 1</w:t>
      </w:r>
      <w:r>
        <w:rPr>
          <w:rFonts w:asciiTheme="majorHAnsi" w:hAnsiTheme="majorHAnsi" w:cstheme="majorHAnsi"/>
          <w:b/>
          <w:bCs/>
          <w:lang w:val="de-DE"/>
        </w:rPr>
        <w:t>4</w:t>
      </w:r>
      <w:r w:rsidRPr="00BB53B6">
        <w:rPr>
          <w:rFonts w:asciiTheme="majorHAnsi" w:hAnsiTheme="majorHAnsi" w:cstheme="majorHAnsi"/>
          <w:b/>
          <w:bCs/>
          <w:lang w:val="de-DE"/>
        </w:rPr>
        <w:t>:</w:t>
      </w:r>
      <w:r>
        <w:rPr>
          <w:rFonts w:asciiTheme="majorHAnsi" w:hAnsiTheme="majorHAnsi" w:cstheme="majorHAnsi"/>
          <w:b/>
          <w:bCs/>
          <w:lang w:val="de-DE"/>
        </w:rPr>
        <w:t>50</w:t>
      </w:r>
    </w:p>
    <w:p w14:paraId="1928091F" w14:textId="77777777" w:rsidR="00DB2673" w:rsidRDefault="00DB2673" w:rsidP="00DB2673">
      <w:pPr>
        <w:rPr>
          <w:rFonts w:asciiTheme="majorHAnsi" w:hAnsiTheme="majorHAnsi" w:cstheme="majorHAnsi"/>
          <w:b/>
          <w:bCs/>
          <w:lang w:val="de-DE"/>
        </w:rPr>
      </w:pPr>
    </w:p>
    <w:p w14:paraId="4F683661" w14:textId="77777777" w:rsidR="00E72000" w:rsidRDefault="00DB2673" w:rsidP="00DB2673">
      <w:pP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AFAFA"/>
        </w:rPr>
      </w:pPr>
      <w:r w:rsidRPr="00DB2673">
        <w:rPr>
          <w:rFonts w:asciiTheme="majorHAnsi" w:hAnsiTheme="majorHAnsi" w:cstheme="majorHAnsi"/>
          <w:b/>
          <w:bCs/>
          <w:color w:val="000000"/>
          <w:sz w:val="24"/>
          <w:szCs w:val="24"/>
        </w:rPr>
        <w:t>Mrs. Piyaporn Simanurak (Bow)</w:t>
      </w:r>
      <w:r w:rsidRPr="00DB2673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AFAFA"/>
        </w:rPr>
        <w:t xml:space="preserve"> </w:t>
      </w:r>
      <w:r w:rsidR="00E72000" w:rsidRPr="00DB2673">
        <w:rPr>
          <w:rFonts w:asciiTheme="majorHAnsi" w:hAnsiTheme="majorHAnsi" w:cstheme="majorHAnsi"/>
          <w:color w:val="000000"/>
          <w:sz w:val="24"/>
          <w:szCs w:val="24"/>
        </w:rPr>
        <w:t>Marketing and Government Relations Manager</w:t>
      </w:r>
      <w:r w:rsidR="00E72000" w:rsidRPr="00DB2673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AFAFA"/>
        </w:rPr>
        <w:t xml:space="preserve"> </w:t>
      </w:r>
    </w:p>
    <w:p w14:paraId="58C7A9A5" w14:textId="11C50BF3" w:rsidR="00E72000" w:rsidRDefault="00DB2673" w:rsidP="00DB2673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DB2673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AFAFA"/>
        </w:rPr>
        <w:t xml:space="preserve">&amp; Ajaree </w:t>
      </w:r>
      <w:proofErr w:type="gramStart"/>
      <w:r w:rsidRPr="00DB2673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AFAFA"/>
        </w:rPr>
        <w:t>Tavornmas</w:t>
      </w:r>
      <w:r w:rsidRPr="00DB2673">
        <w:rPr>
          <w:rFonts w:asciiTheme="majorHAnsi" w:hAnsiTheme="majorHAnsi" w:cstheme="majorHAnsi"/>
          <w:b/>
          <w:bCs/>
          <w:color w:val="000000"/>
          <w:sz w:val="24"/>
          <w:szCs w:val="24"/>
        </w:rPr>
        <w:t> </w:t>
      </w:r>
      <w:r w:rsidR="00E72000">
        <w:rPr>
          <w:rFonts w:asciiTheme="majorHAnsi" w:hAnsiTheme="majorHAnsi" w:cstheme="majorHAnsi"/>
          <w:b/>
          <w:bCs/>
          <w:color w:val="000000"/>
          <w:sz w:val="24"/>
          <w:szCs w:val="24"/>
        </w:rPr>
        <w:t>,</w:t>
      </w:r>
      <w:proofErr w:type="gramEnd"/>
      <w:r w:rsidR="00E72000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Honorary Advisor</w:t>
      </w:r>
    </w:p>
    <w:p w14:paraId="06D07F5A" w14:textId="16DE1405" w:rsidR="00DB2673" w:rsidRPr="00DB2673" w:rsidRDefault="00E72000" w:rsidP="00DB2673">
      <w:pPr>
        <w:rPr>
          <w:rFonts w:asciiTheme="majorHAnsi" w:hAnsiTheme="majorHAnsi" w:cstheme="majorHAnsi"/>
          <w:sz w:val="24"/>
          <w:szCs w:val="24"/>
          <w:lang w:eastAsia="en-GB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t>&amp; Mr. Joseph Hong</w:t>
      </w:r>
      <w:r>
        <w:rPr>
          <w:rFonts w:asciiTheme="majorHAnsi" w:hAnsiTheme="majorHAnsi" w:cstheme="majorHAnsi"/>
          <w:color w:val="000000"/>
          <w:sz w:val="24"/>
          <w:szCs w:val="24"/>
        </w:rPr>
        <w:t>, Managing Director, Bosch Thailand</w:t>
      </w:r>
      <w:r w:rsidR="00DB2673" w:rsidRPr="00DB2673">
        <w:rPr>
          <w:rFonts w:asciiTheme="majorHAnsi" w:hAnsiTheme="majorHAnsi" w:cstheme="majorHAnsi"/>
          <w:b/>
          <w:bCs/>
          <w:i/>
          <w:iCs/>
          <w:color w:val="000000"/>
          <w:sz w:val="24"/>
          <w:szCs w:val="24"/>
        </w:rPr>
        <w:t>     </w:t>
      </w:r>
      <w:r w:rsidR="00DB2673" w:rsidRPr="00DB2673">
        <w:rPr>
          <w:rFonts w:asciiTheme="majorHAnsi" w:hAnsiTheme="majorHAnsi" w:cstheme="majorHAnsi"/>
          <w:i/>
          <w:iCs/>
          <w:color w:val="000000"/>
          <w:sz w:val="24"/>
          <w:szCs w:val="24"/>
        </w:rPr>
        <w:t>        </w:t>
      </w:r>
      <w:r w:rsidR="00DB2673" w:rsidRPr="00DB2673">
        <w:rPr>
          <w:rFonts w:asciiTheme="majorHAnsi" w:hAnsiTheme="majorHAnsi" w:cstheme="majorHAnsi"/>
          <w:color w:val="000000"/>
          <w:sz w:val="24"/>
          <w:szCs w:val="24"/>
        </w:rPr>
        <w:t>                                  </w:t>
      </w:r>
    </w:p>
    <w:p w14:paraId="07B26336" w14:textId="60B2B8CA" w:rsidR="00DB2673" w:rsidRPr="00882785" w:rsidRDefault="00DB2673" w:rsidP="00DB2673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882785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Thai-European Business Association (TEBA)</w:t>
      </w:r>
    </w:p>
    <w:p w14:paraId="4F77CB26" w14:textId="2DACC9DF" w:rsidR="00DB2673" w:rsidRDefault="00DB2673" w:rsidP="00DB2673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DB2673">
        <w:rPr>
          <w:rFonts w:asciiTheme="majorHAnsi" w:hAnsiTheme="majorHAnsi" w:cstheme="majorHAnsi"/>
          <w:color w:val="000000"/>
          <w:sz w:val="24"/>
          <w:szCs w:val="24"/>
        </w:rPr>
        <w:t>CRC Tower, 36</w:t>
      </w:r>
      <w:r w:rsidRPr="00DB2673">
        <w:rPr>
          <w:rFonts w:asciiTheme="majorHAnsi" w:hAnsiTheme="majorHAnsi" w:cstheme="majorHAnsi"/>
          <w:color w:val="000000"/>
          <w:sz w:val="24"/>
          <w:szCs w:val="24"/>
          <w:vertAlign w:val="superscript"/>
        </w:rPr>
        <w:t>th</w:t>
      </w:r>
      <w:r w:rsidRPr="00DB2673">
        <w:rPr>
          <w:rFonts w:asciiTheme="majorHAnsi" w:hAnsiTheme="majorHAnsi" w:cstheme="majorHAnsi"/>
          <w:color w:val="000000"/>
          <w:sz w:val="24"/>
          <w:szCs w:val="24"/>
        </w:rPr>
        <w:t xml:space="preserve"> Floor. Regus Office</w:t>
      </w:r>
    </w:p>
    <w:p w14:paraId="403A1D9D" w14:textId="77777777" w:rsidR="00AC791B" w:rsidRPr="005A3ECA" w:rsidRDefault="00AC791B" w:rsidP="00AC791B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4"/>
          <w:szCs w:val="24"/>
        </w:rPr>
      </w:pPr>
      <w:proofErr w:type="spellStart"/>
      <w:r w:rsidRPr="005A3ECA">
        <w:rPr>
          <w:rFonts w:asciiTheme="majorHAnsi" w:hAnsiTheme="majorHAnsi" w:cstheme="majorHAnsi"/>
          <w:sz w:val="24"/>
          <w:szCs w:val="24"/>
        </w:rPr>
        <w:t>Phatumwan</w:t>
      </w:r>
      <w:proofErr w:type="spellEnd"/>
      <w:r w:rsidRPr="005A3ECA">
        <w:rPr>
          <w:rFonts w:asciiTheme="majorHAnsi" w:hAnsiTheme="majorHAnsi" w:cstheme="majorHAnsi"/>
          <w:sz w:val="24"/>
          <w:szCs w:val="24"/>
        </w:rPr>
        <w:t>, Bangkok 10330</w:t>
      </w:r>
    </w:p>
    <w:p w14:paraId="0D6793E8" w14:textId="77777777" w:rsidR="00DB2673" w:rsidRPr="00DB2673" w:rsidRDefault="00DB2673" w:rsidP="00DB2673">
      <w:pPr>
        <w:rPr>
          <w:rFonts w:asciiTheme="majorHAnsi" w:hAnsiTheme="majorHAnsi" w:cstheme="majorHAnsi"/>
          <w:b/>
          <w:bCs/>
        </w:rPr>
      </w:pPr>
    </w:p>
    <w:p w14:paraId="7BFE7DFE" w14:textId="3E0677A0" w:rsidR="005A3ECA" w:rsidRPr="00BB53B6" w:rsidRDefault="00BB53B6" w:rsidP="00DB267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  <w:lang w:val="de-DE"/>
        </w:rPr>
      </w:pPr>
      <w:r w:rsidRPr="00BB53B6">
        <w:rPr>
          <w:rFonts w:asciiTheme="majorHAnsi" w:hAnsiTheme="majorHAnsi" w:cstheme="majorHAnsi"/>
          <w:b/>
          <w:bCs/>
          <w:lang w:val="de-DE"/>
        </w:rPr>
        <w:t>14 November 2023 – 1</w:t>
      </w:r>
      <w:r w:rsidR="00663F82">
        <w:rPr>
          <w:rFonts w:asciiTheme="majorHAnsi" w:hAnsiTheme="majorHAnsi" w:cstheme="majorHAnsi"/>
          <w:b/>
          <w:bCs/>
          <w:lang w:val="de-DE"/>
        </w:rPr>
        <w:t>5</w:t>
      </w:r>
      <w:r w:rsidRPr="00BB53B6">
        <w:rPr>
          <w:rFonts w:asciiTheme="majorHAnsi" w:hAnsiTheme="majorHAnsi" w:cstheme="majorHAnsi"/>
          <w:b/>
          <w:bCs/>
          <w:lang w:val="de-DE"/>
        </w:rPr>
        <w:t>:00 – 1</w:t>
      </w:r>
      <w:r w:rsidR="00663F82">
        <w:rPr>
          <w:rFonts w:asciiTheme="majorHAnsi" w:hAnsiTheme="majorHAnsi" w:cstheme="majorHAnsi"/>
          <w:b/>
          <w:bCs/>
          <w:lang w:val="de-DE"/>
        </w:rPr>
        <w:t>7</w:t>
      </w:r>
      <w:r w:rsidRPr="00BB53B6">
        <w:rPr>
          <w:rFonts w:asciiTheme="majorHAnsi" w:hAnsiTheme="majorHAnsi" w:cstheme="majorHAnsi"/>
          <w:b/>
          <w:bCs/>
          <w:lang w:val="de-DE"/>
        </w:rPr>
        <w:t>:00</w:t>
      </w:r>
    </w:p>
    <w:p w14:paraId="5A085998" w14:textId="77777777" w:rsidR="00BB53B6" w:rsidRDefault="00BB53B6" w:rsidP="005A3ECA">
      <w:pPr>
        <w:rPr>
          <w:rFonts w:asciiTheme="majorHAnsi" w:hAnsiTheme="majorHAnsi" w:cstheme="majorHAnsi"/>
          <w:b/>
          <w:bCs/>
          <w:sz w:val="24"/>
          <w:szCs w:val="24"/>
          <w:lang w:eastAsia="en-GB"/>
        </w:rPr>
      </w:pPr>
    </w:p>
    <w:p w14:paraId="59C6C452" w14:textId="589A8DA3" w:rsidR="00663F82" w:rsidRPr="00663F82" w:rsidRDefault="000E515F" w:rsidP="005A3EC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Ms. </w:t>
      </w:r>
      <w:r w:rsidR="00663F82" w:rsidRPr="00C228FD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Sutattee </w:t>
      </w:r>
      <w:r w:rsidR="00663F82" w:rsidRPr="00C228FD">
        <w:rPr>
          <w:rFonts w:asciiTheme="majorHAnsi" w:hAnsiTheme="majorHAnsi" w:cstheme="majorHAnsi"/>
          <w:b/>
          <w:bCs/>
          <w:caps/>
          <w:color w:val="000000" w:themeColor="text1"/>
          <w:sz w:val="24"/>
          <w:szCs w:val="24"/>
        </w:rPr>
        <w:t>Kanchanapisoot</w:t>
      </w:r>
      <w:r w:rsidR="00663F82" w:rsidRPr="00C228FD">
        <w:rPr>
          <w:rFonts w:asciiTheme="majorHAnsi" w:hAnsiTheme="majorHAnsi" w:cstheme="majorHAnsi"/>
          <w:caps/>
          <w:color w:val="000000" w:themeColor="text1"/>
          <w:sz w:val="24"/>
          <w:szCs w:val="24"/>
        </w:rPr>
        <w:t>,</w:t>
      </w:r>
      <w:r w:rsidR="00663F82" w:rsidRPr="00663F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663F82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663F82" w:rsidRPr="00663F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olicy </w:t>
      </w:r>
      <w:r w:rsidR="00663F82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="00663F82" w:rsidRPr="00663F82">
        <w:rPr>
          <w:rFonts w:asciiTheme="majorHAnsi" w:hAnsiTheme="majorHAnsi" w:cstheme="majorHAnsi"/>
          <w:color w:val="000000" w:themeColor="text1"/>
          <w:sz w:val="24"/>
          <w:szCs w:val="24"/>
        </w:rPr>
        <w:t>fficer,</w:t>
      </w:r>
    </w:p>
    <w:p w14:paraId="379141FA" w14:textId="079D663D" w:rsidR="00663F82" w:rsidRPr="00663F82" w:rsidRDefault="000E515F" w:rsidP="005A3ECA">
      <w:pPr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 w:eastAsia="en-GB"/>
        </w:rPr>
        <w:t xml:space="preserve">Mr. </w:t>
      </w:r>
      <w:r w:rsidR="00C228FD" w:rsidRPr="00C228F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 w:eastAsia="en-GB"/>
        </w:rPr>
        <w:t xml:space="preserve">Gonzalo </w:t>
      </w:r>
      <w:r w:rsidR="00663F82" w:rsidRPr="00C228FD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 w:eastAsia="en-GB"/>
        </w:rPr>
        <w:t>HERRERA DOMINGUEZ</w:t>
      </w:r>
      <w:r w:rsidR="00663F82">
        <w:rPr>
          <w:rFonts w:asciiTheme="majorHAnsi" w:hAnsiTheme="majorHAnsi" w:cstheme="majorHAnsi"/>
          <w:color w:val="000000" w:themeColor="text1"/>
          <w:sz w:val="24"/>
          <w:szCs w:val="24"/>
          <w:lang w:val="en-US" w:eastAsia="en-GB"/>
        </w:rPr>
        <w:t xml:space="preserve">, </w:t>
      </w:r>
      <w:r w:rsidR="00663F82">
        <w:rPr>
          <w:rFonts w:asciiTheme="majorHAnsi" w:hAnsiTheme="majorHAnsi" w:cstheme="majorHAnsi"/>
          <w:color w:val="000000" w:themeColor="text1"/>
          <w:sz w:val="24"/>
          <w:szCs w:val="24"/>
        </w:rPr>
        <w:t>P</w:t>
      </w:r>
      <w:r w:rsidR="00663F82" w:rsidRPr="00663F82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olicy </w:t>
      </w:r>
      <w:r w:rsidR="00663F82">
        <w:rPr>
          <w:rFonts w:asciiTheme="majorHAnsi" w:hAnsiTheme="majorHAnsi" w:cstheme="majorHAnsi"/>
          <w:color w:val="000000" w:themeColor="text1"/>
          <w:sz w:val="24"/>
          <w:szCs w:val="24"/>
        </w:rPr>
        <w:t>O</w:t>
      </w:r>
      <w:r w:rsidR="00663F82" w:rsidRPr="00663F82">
        <w:rPr>
          <w:rFonts w:asciiTheme="majorHAnsi" w:hAnsiTheme="majorHAnsi" w:cstheme="majorHAnsi"/>
          <w:color w:val="000000" w:themeColor="text1"/>
          <w:sz w:val="24"/>
          <w:szCs w:val="24"/>
        </w:rPr>
        <w:t>fficer,</w:t>
      </w:r>
    </w:p>
    <w:p w14:paraId="2E4B8664" w14:textId="77777777" w:rsidR="000E515F" w:rsidRPr="00882785" w:rsidRDefault="000E515F" w:rsidP="000E515F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</w:pPr>
      <w:r w:rsidRPr="00882785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eastAsia="en-GB"/>
        </w:rPr>
        <w:t>Delegation of the European Union to Thailand</w:t>
      </w:r>
    </w:p>
    <w:p w14:paraId="0ECC4A2D" w14:textId="2E2EF055" w:rsidR="005A3ECA" w:rsidRPr="005A3ECA" w:rsidRDefault="005A3ECA" w:rsidP="005A3ECA">
      <w:pPr>
        <w:rPr>
          <w:rFonts w:asciiTheme="majorHAnsi" w:hAnsiTheme="majorHAnsi" w:cstheme="majorHAnsi"/>
          <w:sz w:val="24"/>
          <w:szCs w:val="24"/>
          <w:lang w:eastAsia="en-GB"/>
        </w:rPr>
      </w:pPr>
      <w:r w:rsidRPr="005A3ECA">
        <w:rPr>
          <w:rFonts w:asciiTheme="majorHAnsi" w:hAnsiTheme="majorHAnsi" w:cstheme="majorHAnsi"/>
          <w:sz w:val="24"/>
          <w:szCs w:val="24"/>
          <w:lang w:eastAsia="en-GB"/>
        </w:rPr>
        <w:t>Ath</w:t>
      </w:r>
      <w:r>
        <w:rPr>
          <w:rFonts w:asciiTheme="majorHAnsi" w:hAnsiTheme="majorHAnsi" w:cstheme="majorHAnsi"/>
          <w:sz w:val="24"/>
          <w:szCs w:val="24"/>
          <w:lang w:eastAsia="en-GB"/>
        </w:rPr>
        <w:t>é</w:t>
      </w:r>
      <w:r w:rsidRPr="005A3ECA">
        <w:rPr>
          <w:rFonts w:asciiTheme="majorHAnsi" w:hAnsiTheme="majorHAnsi" w:cstheme="majorHAnsi"/>
          <w:sz w:val="24"/>
          <w:szCs w:val="24"/>
          <w:lang w:eastAsia="en-GB"/>
        </w:rPr>
        <w:t>n</w:t>
      </w:r>
      <w:r>
        <w:rPr>
          <w:rFonts w:asciiTheme="majorHAnsi" w:hAnsiTheme="majorHAnsi" w:cstheme="majorHAnsi"/>
          <w:sz w:val="24"/>
          <w:szCs w:val="24"/>
          <w:lang w:eastAsia="en-GB"/>
        </w:rPr>
        <w:t>é</w:t>
      </w:r>
      <w:r w:rsidRPr="005A3ECA">
        <w:rPr>
          <w:rFonts w:asciiTheme="majorHAnsi" w:hAnsiTheme="majorHAnsi" w:cstheme="majorHAnsi"/>
          <w:sz w:val="24"/>
          <w:szCs w:val="24"/>
          <w:lang w:eastAsia="en-GB"/>
        </w:rPr>
        <w:t>e Tower, 10th floor, 63 Wireless Road, Bangkok 10330, Thailand</w:t>
      </w:r>
    </w:p>
    <w:p w14:paraId="7F9AF93F" w14:textId="186D2D6E" w:rsidR="005A3ECA" w:rsidRPr="005A3ECA" w:rsidRDefault="002A3B81" w:rsidP="005A3ECA">
      <w:pPr>
        <w:rPr>
          <w:rFonts w:asciiTheme="majorHAnsi" w:hAnsiTheme="majorHAnsi" w:cstheme="majorHAnsi"/>
          <w:sz w:val="24"/>
          <w:szCs w:val="24"/>
          <w:lang w:eastAsia="en-GB"/>
        </w:rPr>
      </w:pPr>
      <w:hyperlink r:id="rId8" w:history="1">
        <w:r w:rsidR="005A3ECA" w:rsidRPr="005A3ECA">
          <w:rPr>
            <w:rStyle w:val="Hyperlink"/>
            <w:rFonts w:asciiTheme="majorHAnsi" w:hAnsiTheme="majorHAnsi" w:cstheme="majorHAnsi"/>
            <w:sz w:val="24"/>
            <w:szCs w:val="24"/>
            <w:lang w:eastAsia="en-GB"/>
          </w:rPr>
          <w:t>Delegation-thailand@eeas.europa.eu</w:t>
        </w:r>
      </w:hyperlink>
    </w:p>
    <w:p w14:paraId="4A3D6669" w14:textId="6A2944FC" w:rsidR="005A3ECA" w:rsidRPr="005A3ECA" w:rsidRDefault="005A3ECA" w:rsidP="005A3ECA">
      <w:pPr>
        <w:rPr>
          <w:rFonts w:asciiTheme="majorHAnsi" w:hAnsiTheme="majorHAnsi" w:cstheme="majorHAnsi"/>
          <w:sz w:val="24"/>
          <w:szCs w:val="24"/>
          <w:lang w:eastAsia="en-GB"/>
        </w:rPr>
      </w:pPr>
      <w:r w:rsidRPr="005A3ECA">
        <w:rPr>
          <w:rFonts w:asciiTheme="majorHAnsi" w:hAnsiTheme="majorHAnsi" w:cstheme="majorHAnsi"/>
          <w:sz w:val="24"/>
          <w:szCs w:val="24"/>
          <w:lang w:eastAsia="en-GB"/>
        </w:rPr>
        <w:t>+66 (0) 2 305 2600</w:t>
      </w:r>
    </w:p>
    <w:p w14:paraId="4C469134" w14:textId="77777777" w:rsidR="005A3ECA" w:rsidRPr="000E515F" w:rsidRDefault="005A3ECA" w:rsidP="005A3ECA">
      <w:pPr>
        <w:rPr>
          <w:rFonts w:asciiTheme="majorHAnsi" w:hAnsiTheme="majorHAnsi" w:cstheme="majorHAnsi"/>
          <w:sz w:val="16"/>
          <w:szCs w:val="16"/>
        </w:rPr>
      </w:pPr>
    </w:p>
    <w:p w14:paraId="71CB97FA" w14:textId="6A62C45F" w:rsidR="005A3ECA" w:rsidRPr="00BB53B6" w:rsidRDefault="00BB53B6" w:rsidP="00DB267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 w:rsidRPr="00BB53B6">
        <w:rPr>
          <w:rFonts w:asciiTheme="majorHAnsi" w:hAnsiTheme="majorHAnsi" w:cstheme="majorHAnsi"/>
          <w:b/>
          <w:bCs/>
        </w:rPr>
        <w:t>15 November 2023 – 10:00 – 12:00</w:t>
      </w:r>
    </w:p>
    <w:p w14:paraId="2C043BDD" w14:textId="77777777" w:rsidR="00BB53B6" w:rsidRDefault="00BB53B6" w:rsidP="00BB53B6">
      <w:pPr>
        <w:rPr>
          <w:rFonts w:asciiTheme="majorHAnsi" w:hAnsiTheme="majorHAnsi" w:cstheme="majorHAnsi"/>
        </w:rPr>
      </w:pPr>
    </w:p>
    <w:p w14:paraId="5FB33638" w14:textId="77777777" w:rsidR="00C84875" w:rsidRPr="00497B4A" w:rsidRDefault="00C84875" w:rsidP="00BB53B6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497B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Ms. </w:t>
      </w:r>
      <w:proofErr w:type="spellStart"/>
      <w:r w:rsidRPr="00497B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Prewprae</w:t>
      </w:r>
      <w:proofErr w:type="spellEnd"/>
      <w:r w:rsidRPr="00497B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97B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Chumrum</w:t>
      </w:r>
      <w:proofErr w:type="spellEnd"/>
      <w:r w:rsidRPr="00497B4A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, </w:t>
      </w:r>
    </w:p>
    <w:p w14:paraId="0561391E" w14:textId="20838644" w:rsidR="00497B4A" w:rsidRDefault="00497B4A" w:rsidP="00BB53B6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Lead in services negotiations</w:t>
      </w:r>
      <w:r w:rsidR="0088278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for EU-Thailand FTA</w:t>
      </w:r>
    </w:p>
    <w:p w14:paraId="5D4F0E58" w14:textId="71D26A45" w:rsidR="00C84875" w:rsidRPr="00C84875" w:rsidRDefault="00882785" w:rsidP="00BB53B6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Executive </w:t>
      </w:r>
      <w:r w:rsidR="00C84875" w:rsidRPr="00C848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Director </w:t>
      </w:r>
      <w:r>
        <w:rPr>
          <w:rFonts w:asciiTheme="majorHAnsi" w:hAnsiTheme="majorHAnsi" w:cstheme="majorHAnsi"/>
          <w:color w:val="000000" w:themeColor="text1"/>
          <w:sz w:val="24"/>
          <w:szCs w:val="24"/>
        </w:rPr>
        <w:t>-</w:t>
      </w:r>
      <w:r w:rsidR="00C84875" w:rsidRPr="00C8487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Bureau of Trade in Services and Investment Negotiations </w:t>
      </w:r>
    </w:p>
    <w:p w14:paraId="4C045542" w14:textId="31BDE6E1" w:rsidR="00C84875" w:rsidRDefault="00C84875" w:rsidP="00BB53B6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882785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Department of Trade Negotiations</w:t>
      </w:r>
    </w:p>
    <w:p w14:paraId="725E677E" w14:textId="0829D0E6" w:rsidR="00882785" w:rsidRPr="00882785" w:rsidRDefault="00882785" w:rsidP="00BB53B6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Ministry of Commerce</w:t>
      </w:r>
    </w:p>
    <w:p w14:paraId="423FD453" w14:textId="30E100CC" w:rsidR="00497B4A" w:rsidRPr="00497B4A" w:rsidRDefault="00497B4A" w:rsidP="00497B4A">
      <w:pPr>
        <w:rPr>
          <w:rFonts w:asciiTheme="majorHAnsi" w:hAnsiTheme="majorHAnsi" w:cstheme="majorHAnsi"/>
          <w:color w:val="000000" w:themeColor="text1"/>
          <w:sz w:val="23"/>
          <w:szCs w:val="23"/>
          <w:lang w:eastAsia="en-GB"/>
        </w:rPr>
      </w:pPr>
      <w:r w:rsidRPr="00497B4A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>563 Nonthaburi 1 Rd., Amphur Muang, Nonthaburi 11000</w:t>
      </w:r>
      <w:r w:rsidR="000E515F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>, Bangkok, Thailand</w:t>
      </w:r>
    </w:p>
    <w:p w14:paraId="29743926" w14:textId="77777777" w:rsidR="00BB53B6" w:rsidRDefault="00BB53B6" w:rsidP="00BB53B6">
      <w:pPr>
        <w:rPr>
          <w:rFonts w:asciiTheme="majorHAnsi" w:hAnsiTheme="majorHAnsi" w:cstheme="majorHAnsi"/>
        </w:rPr>
      </w:pPr>
    </w:p>
    <w:p w14:paraId="34EBC959" w14:textId="592C19AD" w:rsidR="00BB53B6" w:rsidRPr="00BB53B6" w:rsidRDefault="00BB53B6" w:rsidP="00DB267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 w:rsidRPr="00BB53B6">
        <w:rPr>
          <w:rFonts w:asciiTheme="majorHAnsi" w:hAnsiTheme="majorHAnsi" w:cstheme="majorHAnsi"/>
          <w:b/>
          <w:bCs/>
        </w:rPr>
        <w:t>15 November 2023 – 13:00 – 14:30</w:t>
      </w:r>
    </w:p>
    <w:p w14:paraId="10CEA327" w14:textId="77777777" w:rsidR="00BB53B6" w:rsidRDefault="00BB53B6" w:rsidP="00BB53B6">
      <w:pPr>
        <w:rPr>
          <w:rFonts w:asciiTheme="majorHAnsi" w:hAnsiTheme="majorHAnsi" w:cstheme="majorHAnsi"/>
        </w:rPr>
      </w:pPr>
    </w:p>
    <w:p w14:paraId="76AC72F4" w14:textId="7DE57C9D" w:rsidR="00BB53B6" w:rsidRDefault="00C84875" w:rsidP="00BB53B6">
      <w:pPr>
        <w:rPr>
          <w:rFonts w:asciiTheme="majorHAnsi" w:hAnsiTheme="majorHAnsi" w:cstheme="majorHAnsi"/>
          <w:sz w:val="24"/>
          <w:szCs w:val="24"/>
        </w:rPr>
      </w:pPr>
      <w:r w:rsidRPr="00C84875">
        <w:rPr>
          <w:rFonts w:asciiTheme="majorHAnsi" w:hAnsiTheme="majorHAnsi" w:cstheme="majorHAnsi"/>
          <w:sz w:val="24"/>
          <w:szCs w:val="24"/>
        </w:rPr>
        <w:t xml:space="preserve">Lunch with </w:t>
      </w:r>
      <w:r w:rsidRPr="00497B4A">
        <w:rPr>
          <w:rFonts w:asciiTheme="majorHAnsi" w:hAnsiTheme="majorHAnsi" w:cstheme="majorHAnsi"/>
          <w:b/>
          <w:bCs/>
          <w:sz w:val="24"/>
          <w:szCs w:val="24"/>
        </w:rPr>
        <w:t xml:space="preserve">Petros </w:t>
      </w:r>
      <w:proofErr w:type="spellStart"/>
      <w:r w:rsidRPr="00497B4A">
        <w:rPr>
          <w:rFonts w:asciiTheme="majorHAnsi" w:hAnsiTheme="majorHAnsi" w:cstheme="majorHAnsi"/>
          <w:b/>
          <w:bCs/>
          <w:sz w:val="24"/>
          <w:szCs w:val="24"/>
        </w:rPr>
        <w:t>Sourmelis</w:t>
      </w:r>
      <w:proofErr w:type="spellEnd"/>
      <w:r w:rsidRPr="00C84875">
        <w:rPr>
          <w:rFonts w:asciiTheme="majorHAnsi" w:hAnsiTheme="majorHAnsi" w:cstheme="majorHAnsi"/>
          <w:sz w:val="24"/>
          <w:szCs w:val="24"/>
        </w:rPr>
        <w:t>, Head of Trade Section of the EU Delegation</w:t>
      </w:r>
    </w:p>
    <w:p w14:paraId="11D16190" w14:textId="77777777" w:rsidR="006B457B" w:rsidRDefault="006B457B" w:rsidP="00BB53B6">
      <w:pPr>
        <w:rPr>
          <w:rFonts w:asciiTheme="majorHAnsi" w:hAnsiTheme="majorHAnsi" w:cstheme="majorHAnsi"/>
          <w:sz w:val="24"/>
          <w:szCs w:val="24"/>
        </w:rPr>
      </w:pPr>
    </w:p>
    <w:p w14:paraId="19452DC7" w14:textId="42E9222F" w:rsidR="00E72000" w:rsidRDefault="00E72000" w:rsidP="00DB267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15 November 2023 – 16:00 – 17:30</w:t>
      </w:r>
    </w:p>
    <w:p w14:paraId="6AC92448" w14:textId="77777777" w:rsidR="00E72000" w:rsidRDefault="00E72000" w:rsidP="00E72000">
      <w:pPr>
        <w:rPr>
          <w:rFonts w:asciiTheme="majorHAnsi" w:hAnsiTheme="majorHAnsi" w:cstheme="majorHAnsi"/>
          <w:b/>
          <w:bCs/>
        </w:rPr>
      </w:pPr>
    </w:p>
    <w:p w14:paraId="4E362E33" w14:textId="0E256712" w:rsidR="00882785" w:rsidRDefault="00882785" w:rsidP="00E7200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Dr. </w:t>
      </w:r>
      <w:proofErr w:type="spellStart"/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>Nilsuwan</w:t>
      </w:r>
      <w:proofErr w:type="spellEnd"/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>Leelarasamee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, </w:t>
      </w:r>
      <w:r>
        <w:rPr>
          <w:rFonts w:asciiTheme="majorHAnsi" w:hAnsiTheme="majorHAnsi" w:cstheme="majorHAnsi"/>
          <w:sz w:val="24"/>
          <w:szCs w:val="24"/>
          <w:lang w:val="en-US"/>
        </w:rPr>
        <w:t>Vice Chairman</w:t>
      </w:r>
    </w:p>
    <w:p w14:paraId="4BA24792" w14:textId="32F7F482" w:rsidR="00882785" w:rsidRDefault="00882785" w:rsidP="00E7200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Mr. </w:t>
      </w:r>
      <w:proofErr w:type="spellStart"/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>Jumrud</w:t>
      </w:r>
      <w:proofErr w:type="spellEnd"/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>Sawangsamud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, Director General</w:t>
      </w:r>
    </w:p>
    <w:p w14:paraId="5EE35984" w14:textId="086B4E35" w:rsidR="00882785" w:rsidRPr="00882785" w:rsidRDefault="00882785" w:rsidP="00E72000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Ms. </w:t>
      </w:r>
      <w:proofErr w:type="spellStart"/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>Theeta</w:t>
      </w:r>
      <w:proofErr w:type="spellEnd"/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 </w:t>
      </w:r>
      <w:proofErr w:type="spellStart"/>
      <w:r w:rsidRPr="00882785">
        <w:rPr>
          <w:rFonts w:asciiTheme="majorHAnsi" w:hAnsiTheme="majorHAnsi" w:cstheme="majorHAnsi"/>
          <w:b/>
          <w:bCs/>
          <w:sz w:val="24"/>
          <w:szCs w:val="24"/>
          <w:lang w:val="en-US"/>
        </w:rPr>
        <w:t>Hotrakitya</w:t>
      </w:r>
      <w:proofErr w:type="spellEnd"/>
      <w:r>
        <w:rPr>
          <w:rFonts w:asciiTheme="majorHAnsi" w:hAnsiTheme="majorHAnsi" w:cstheme="majorHAnsi"/>
          <w:sz w:val="24"/>
          <w:szCs w:val="24"/>
          <w:lang w:val="en-US"/>
        </w:rPr>
        <w:t>, Corporate communications Director of Central Group</w:t>
      </w:r>
    </w:p>
    <w:p w14:paraId="2565E7F2" w14:textId="64D4AE78" w:rsidR="00E72000" w:rsidRPr="00882785" w:rsidRDefault="00E72000" w:rsidP="00E72000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n-US"/>
        </w:rPr>
      </w:pPr>
      <w:r w:rsidRPr="00882785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n-US"/>
        </w:rPr>
        <w:t>The Federation of Thai Industries</w:t>
      </w:r>
    </w:p>
    <w:p w14:paraId="517FE430" w14:textId="77777777" w:rsidR="00E72000" w:rsidRPr="00E72000" w:rsidRDefault="00E72000" w:rsidP="00E7200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72000">
        <w:rPr>
          <w:rFonts w:asciiTheme="majorHAnsi" w:hAnsiTheme="majorHAnsi" w:cstheme="majorHAnsi"/>
          <w:sz w:val="24"/>
          <w:szCs w:val="24"/>
          <w:lang w:val="en-US"/>
        </w:rPr>
        <w:t>8th Floor, Meeting Room 803</w:t>
      </w:r>
    </w:p>
    <w:p w14:paraId="3261E4E6" w14:textId="77777777" w:rsidR="00E72000" w:rsidRPr="00E72000" w:rsidRDefault="00E72000" w:rsidP="00E7200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72000">
        <w:rPr>
          <w:rFonts w:asciiTheme="majorHAnsi" w:hAnsiTheme="majorHAnsi" w:cstheme="majorHAnsi"/>
          <w:sz w:val="24"/>
          <w:szCs w:val="24"/>
          <w:lang w:val="en-US"/>
        </w:rPr>
        <w:t>Creative Technology Building</w:t>
      </w:r>
    </w:p>
    <w:p w14:paraId="70970EC3" w14:textId="77777777" w:rsidR="00E72000" w:rsidRPr="00E72000" w:rsidRDefault="00E72000" w:rsidP="00E72000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E72000">
        <w:rPr>
          <w:rFonts w:asciiTheme="majorHAnsi" w:hAnsiTheme="majorHAnsi" w:cstheme="majorHAnsi"/>
          <w:sz w:val="24"/>
          <w:szCs w:val="24"/>
          <w:lang w:val="en-US"/>
        </w:rPr>
        <w:t xml:space="preserve">2 Nang </w:t>
      </w:r>
      <w:proofErr w:type="spellStart"/>
      <w:r w:rsidRPr="00E72000">
        <w:rPr>
          <w:rFonts w:asciiTheme="majorHAnsi" w:hAnsiTheme="majorHAnsi" w:cstheme="majorHAnsi"/>
          <w:sz w:val="24"/>
          <w:szCs w:val="24"/>
          <w:lang w:val="en-US"/>
        </w:rPr>
        <w:t>Linchi</w:t>
      </w:r>
      <w:proofErr w:type="spellEnd"/>
      <w:r w:rsidRPr="00E72000">
        <w:rPr>
          <w:rFonts w:asciiTheme="majorHAnsi" w:hAnsiTheme="majorHAnsi" w:cstheme="majorHAnsi"/>
          <w:sz w:val="24"/>
          <w:szCs w:val="24"/>
          <w:lang w:val="en-US"/>
        </w:rPr>
        <w:t xml:space="preserve"> Rd., Thung Maha </w:t>
      </w:r>
      <w:proofErr w:type="spellStart"/>
      <w:r w:rsidRPr="00E72000">
        <w:rPr>
          <w:rFonts w:asciiTheme="majorHAnsi" w:hAnsiTheme="majorHAnsi" w:cstheme="majorHAnsi"/>
          <w:sz w:val="24"/>
          <w:szCs w:val="24"/>
          <w:lang w:val="en-US"/>
        </w:rPr>
        <w:t>Mek</w:t>
      </w:r>
      <w:proofErr w:type="spellEnd"/>
      <w:r w:rsidRPr="00E72000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</w:p>
    <w:p w14:paraId="6E1E4C6B" w14:textId="77777777" w:rsidR="00E72000" w:rsidRDefault="00E72000" w:rsidP="00E72000">
      <w:pPr>
        <w:rPr>
          <w:lang w:val="en-US"/>
        </w:rPr>
      </w:pPr>
      <w:r w:rsidRPr="00E72000">
        <w:rPr>
          <w:rFonts w:asciiTheme="majorHAnsi" w:hAnsiTheme="majorHAnsi" w:cstheme="majorHAnsi"/>
          <w:sz w:val="24"/>
          <w:szCs w:val="24"/>
          <w:lang w:val="en-US"/>
        </w:rPr>
        <w:t>Sathon, Bangkok 10120 Thailand</w:t>
      </w:r>
    </w:p>
    <w:p w14:paraId="3CCF8D9F" w14:textId="77777777" w:rsidR="00E72000" w:rsidRDefault="00E72000" w:rsidP="00E72000">
      <w:pPr>
        <w:rPr>
          <w:rFonts w:asciiTheme="majorHAnsi" w:hAnsiTheme="majorHAnsi" w:cstheme="majorHAnsi"/>
          <w:b/>
          <w:bCs/>
        </w:rPr>
      </w:pPr>
    </w:p>
    <w:p w14:paraId="15FFB5F3" w14:textId="77777777" w:rsidR="00E72000" w:rsidRPr="00E72000" w:rsidRDefault="00E72000" w:rsidP="00E72000">
      <w:pPr>
        <w:rPr>
          <w:rFonts w:asciiTheme="majorHAnsi" w:hAnsiTheme="majorHAnsi" w:cstheme="majorHAnsi"/>
          <w:b/>
          <w:bCs/>
        </w:rPr>
      </w:pPr>
    </w:p>
    <w:p w14:paraId="02163DED" w14:textId="164968C6" w:rsidR="006B457B" w:rsidRPr="006B457B" w:rsidRDefault="006B457B" w:rsidP="00DB2673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 w:rsidRPr="006B457B">
        <w:rPr>
          <w:rFonts w:asciiTheme="majorHAnsi" w:hAnsiTheme="majorHAnsi" w:cstheme="majorHAnsi"/>
          <w:b/>
          <w:bCs/>
        </w:rPr>
        <w:t>16 November 2023 – 08:00 – 09:00</w:t>
      </w:r>
    </w:p>
    <w:p w14:paraId="7A474AFB" w14:textId="77777777" w:rsidR="00827CE9" w:rsidRDefault="00827CE9" w:rsidP="00BB53B6">
      <w:pPr>
        <w:rPr>
          <w:rFonts w:asciiTheme="majorHAnsi" w:hAnsiTheme="majorHAnsi" w:cstheme="majorHAnsi"/>
          <w:sz w:val="24"/>
          <w:szCs w:val="24"/>
        </w:rPr>
      </w:pPr>
    </w:p>
    <w:p w14:paraId="4EC9D9B5" w14:textId="2A01CC81" w:rsidR="006B457B" w:rsidRPr="006B457B" w:rsidRDefault="006B457B" w:rsidP="006B457B">
      <w:pPr>
        <w:rPr>
          <w:rFonts w:asciiTheme="majorHAnsi" w:hAnsiTheme="majorHAnsi" w:cstheme="majorHAnsi"/>
          <w:sz w:val="24"/>
          <w:szCs w:val="24"/>
        </w:rPr>
      </w:pPr>
      <w:r w:rsidRPr="006B457B">
        <w:rPr>
          <w:rFonts w:asciiTheme="majorHAnsi" w:hAnsiTheme="majorHAnsi" w:cstheme="majorHAnsi"/>
          <w:b/>
          <w:bCs/>
          <w:sz w:val="24"/>
          <w:szCs w:val="24"/>
        </w:rPr>
        <w:t xml:space="preserve">Ms. </w:t>
      </w:r>
      <w:proofErr w:type="spellStart"/>
      <w:r w:rsidRPr="006B457B">
        <w:rPr>
          <w:rFonts w:asciiTheme="majorHAnsi" w:hAnsiTheme="majorHAnsi" w:cstheme="majorHAnsi"/>
          <w:b/>
          <w:bCs/>
          <w:sz w:val="24"/>
          <w:szCs w:val="24"/>
        </w:rPr>
        <w:t>Auramon</w:t>
      </w:r>
      <w:proofErr w:type="spellEnd"/>
      <w:r w:rsidRPr="006B457B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6B457B">
        <w:rPr>
          <w:rFonts w:asciiTheme="majorHAnsi" w:hAnsiTheme="majorHAnsi" w:cstheme="majorHAnsi"/>
          <w:b/>
          <w:bCs/>
          <w:sz w:val="24"/>
          <w:szCs w:val="24"/>
        </w:rPr>
        <w:t>Supthaweethum</w:t>
      </w:r>
      <w:proofErr w:type="spellEnd"/>
      <w:r w:rsidRPr="006B457B">
        <w:rPr>
          <w:rFonts w:asciiTheme="majorHAnsi" w:hAnsiTheme="majorHAnsi" w:cstheme="majorHAnsi"/>
          <w:sz w:val="24"/>
          <w:szCs w:val="24"/>
        </w:rPr>
        <w:t xml:space="preserve">, former DG of Department of Trade negotiations &amp; former Chief </w:t>
      </w:r>
    </w:p>
    <w:p w14:paraId="5868678C" w14:textId="0A5B07BA" w:rsidR="008D4B71" w:rsidRDefault="006B457B" w:rsidP="00BB53B6">
      <w:pPr>
        <w:rPr>
          <w:rFonts w:asciiTheme="majorHAnsi" w:hAnsiTheme="majorHAnsi" w:cstheme="majorHAnsi"/>
          <w:sz w:val="24"/>
          <w:szCs w:val="24"/>
        </w:rPr>
      </w:pPr>
      <w:r w:rsidRPr="006B457B">
        <w:rPr>
          <w:rFonts w:asciiTheme="majorHAnsi" w:hAnsiTheme="majorHAnsi" w:cstheme="majorHAnsi"/>
          <w:sz w:val="24"/>
          <w:szCs w:val="24"/>
        </w:rPr>
        <w:t>negotiator of EU-Thailand FTA), and new D</w:t>
      </w:r>
      <w:r w:rsidR="008D4B71">
        <w:rPr>
          <w:rFonts w:asciiTheme="majorHAnsi" w:hAnsiTheme="majorHAnsi" w:cstheme="majorHAnsi"/>
          <w:sz w:val="24"/>
          <w:szCs w:val="24"/>
        </w:rPr>
        <w:t>irector General of DBD</w:t>
      </w:r>
    </w:p>
    <w:p w14:paraId="0EB4535A" w14:textId="7A850FD4" w:rsidR="008D4B71" w:rsidRPr="008D4B71" w:rsidRDefault="008D4B71" w:rsidP="00BB53B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D4B71">
        <w:rPr>
          <w:rFonts w:asciiTheme="majorHAnsi" w:hAnsiTheme="majorHAnsi" w:cstheme="majorHAnsi"/>
          <w:b/>
          <w:bCs/>
          <w:sz w:val="24"/>
          <w:szCs w:val="24"/>
        </w:rPr>
        <w:t xml:space="preserve">Mr. </w:t>
      </w:r>
      <w:proofErr w:type="spellStart"/>
      <w:r w:rsidRPr="008D4B71">
        <w:rPr>
          <w:rFonts w:asciiTheme="majorHAnsi" w:hAnsiTheme="majorHAnsi" w:cstheme="majorHAnsi"/>
          <w:b/>
          <w:bCs/>
          <w:sz w:val="24"/>
          <w:szCs w:val="24"/>
        </w:rPr>
        <w:t>Worawit</w:t>
      </w:r>
      <w:proofErr w:type="spellEnd"/>
      <w:r w:rsidRPr="008D4B71">
        <w:rPr>
          <w:rFonts w:asciiTheme="majorHAnsi" w:hAnsiTheme="majorHAnsi" w:cstheme="majorHAnsi"/>
          <w:b/>
          <w:bCs/>
          <w:sz w:val="24"/>
          <w:szCs w:val="24"/>
        </w:rPr>
        <w:t xml:space="preserve"> Sing-In</w:t>
      </w:r>
    </w:p>
    <w:p w14:paraId="3FE6054C" w14:textId="3889F4F3" w:rsidR="008D4B71" w:rsidRDefault="008D4B71" w:rsidP="00BB53B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Director – Foreign Business Administration Division</w:t>
      </w:r>
    </w:p>
    <w:p w14:paraId="219E834F" w14:textId="385939C8" w:rsidR="006B457B" w:rsidRDefault="006B457B" w:rsidP="00BB53B6">
      <w:pPr>
        <w:rPr>
          <w:rFonts w:asciiTheme="majorHAnsi" w:hAnsiTheme="majorHAnsi" w:cstheme="majorHAnsi"/>
          <w:sz w:val="24"/>
          <w:szCs w:val="24"/>
          <w:lang w:val="en-SG"/>
        </w:rPr>
      </w:pP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  <w:lang w:val="en-SG"/>
        </w:rPr>
        <w:t>Department of Business Development</w:t>
      </w:r>
      <w:r w:rsidRPr="008D4B71">
        <w:rPr>
          <w:rFonts w:asciiTheme="majorHAnsi" w:hAnsiTheme="majorHAnsi" w:cstheme="majorHAnsi"/>
          <w:color w:val="2F5496" w:themeColor="accent1" w:themeShade="BF"/>
          <w:sz w:val="24"/>
          <w:szCs w:val="24"/>
          <w:lang w:val="en-SG"/>
        </w:rPr>
        <w:t xml:space="preserve"> </w:t>
      </w:r>
      <w:r w:rsidRPr="006B457B">
        <w:rPr>
          <w:rFonts w:asciiTheme="majorHAnsi" w:hAnsiTheme="majorHAnsi" w:cstheme="majorHAnsi"/>
          <w:sz w:val="24"/>
          <w:szCs w:val="24"/>
          <w:lang w:val="en-SG"/>
        </w:rPr>
        <w:t>which handles the FBA (Foreign Business Act)</w:t>
      </w:r>
    </w:p>
    <w:p w14:paraId="230F28C6" w14:textId="7AA1486D" w:rsidR="006B457B" w:rsidRPr="008D4B71" w:rsidRDefault="008D4B71" w:rsidP="006B457B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8D4B71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Ministry of Commerce</w:t>
      </w:r>
    </w:p>
    <w:p w14:paraId="179BFF63" w14:textId="77777777" w:rsidR="006B457B" w:rsidRPr="00497B4A" w:rsidRDefault="006B457B" w:rsidP="006B457B">
      <w:pPr>
        <w:rPr>
          <w:rFonts w:asciiTheme="majorHAnsi" w:hAnsiTheme="majorHAnsi" w:cstheme="majorHAnsi"/>
          <w:color w:val="000000" w:themeColor="text1"/>
          <w:sz w:val="23"/>
          <w:szCs w:val="23"/>
          <w:lang w:eastAsia="en-GB"/>
        </w:rPr>
      </w:pPr>
      <w:r w:rsidRPr="00497B4A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>563 Nonthaburi 1 Rd., Amphur Muang, Nonthaburi 11000</w:t>
      </w:r>
    </w:p>
    <w:p w14:paraId="56A12911" w14:textId="77777777" w:rsidR="006B457B" w:rsidRPr="00497B4A" w:rsidRDefault="006B457B" w:rsidP="006B457B">
      <w:pPr>
        <w:rPr>
          <w:rFonts w:asciiTheme="majorHAnsi" w:hAnsiTheme="majorHAnsi" w:cstheme="majorHAnsi"/>
          <w:color w:val="000000" w:themeColor="text1"/>
          <w:sz w:val="23"/>
          <w:szCs w:val="23"/>
          <w:lang w:eastAsia="en-GB"/>
        </w:rPr>
      </w:pPr>
      <w:r w:rsidRPr="00497B4A">
        <w:rPr>
          <w:rFonts w:asciiTheme="majorHAnsi" w:hAnsiTheme="majorHAnsi" w:cstheme="majorHAnsi"/>
          <w:color w:val="000000" w:themeColor="text1"/>
          <w:sz w:val="24"/>
          <w:szCs w:val="24"/>
          <w:lang w:eastAsia="en-GB"/>
        </w:rPr>
        <w:t>Telephone: (66) 2507-7572, (66) 2507-7444</w:t>
      </w:r>
    </w:p>
    <w:p w14:paraId="4573D5AB" w14:textId="18ABCA7C" w:rsidR="006B457B" w:rsidRDefault="006B457B" w:rsidP="00BB53B6">
      <w:pPr>
        <w:rPr>
          <w:rFonts w:asciiTheme="majorHAnsi" w:hAnsiTheme="majorHAnsi" w:cstheme="majorHAnsi"/>
          <w:sz w:val="24"/>
          <w:szCs w:val="24"/>
        </w:rPr>
      </w:pPr>
    </w:p>
    <w:p w14:paraId="0C049E0D" w14:textId="472E418D" w:rsidR="00E72000" w:rsidRPr="00E72000" w:rsidRDefault="00E72000" w:rsidP="00E7200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  <w:b/>
          <w:bCs/>
        </w:rPr>
      </w:pPr>
      <w:r w:rsidRPr="00E72000">
        <w:rPr>
          <w:rFonts w:asciiTheme="majorHAnsi" w:hAnsiTheme="majorHAnsi" w:cstheme="majorHAnsi"/>
          <w:b/>
          <w:bCs/>
        </w:rPr>
        <w:t xml:space="preserve">16 November 2023 – </w:t>
      </w:r>
      <w:r>
        <w:rPr>
          <w:rFonts w:asciiTheme="majorHAnsi" w:hAnsiTheme="majorHAnsi" w:cstheme="majorHAnsi"/>
          <w:b/>
          <w:bCs/>
        </w:rPr>
        <w:t>11</w:t>
      </w:r>
      <w:r w:rsidRPr="00E72000">
        <w:rPr>
          <w:rFonts w:asciiTheme="majorHAnsi" w:hAnsiTheme="majorHAnsi" w:cstheme="majorHAnsi"/>
          <w:b/>
          <w:bCs/>
        </w:rPr>
        <w:t xml:space="preserve">:00 – </w:t>
      </w:r>
      <w:r>
        <w:rPr>
          <w:rFonts w:asciiTheme="majorHAnsi" w:hAnsiTheme="majorHAnsi" w:cstheme="majorHAnsi"/>
          <w:b/>
          <w:bCs/>
        </w:rPr>
        <w:t>12</w:t>
      </w:r>
      <w:r w:rsidRPr="00E72000">
        <w:rPr>
          <w:rFonts w:asciiTheme="majorHAnsi" w:hAnsiTheme="majorHAnsi" w:cstheme="majorHAnsi"/>
          <w:b/>
          <w:bCs/>
        </w:rPr>
        <w:t>:00</w:t>
      </w:r>
    </w:p>
    <w:p w14:paraId="18F50D1C" w14:textId="77777777" w:rsidR="00E72000" w:rsidRDefault="00E72000" w:rsidP="00BB53B6">
      <w:pPr>
        <w:rPr>
          <w:rFonts w:asciiTheme="majorHAnsi" w:hAnsiTheme="majorHAnsi" w:cstheme="majorHAnsi"/>
          <w:sz w:val="24"/>
          <w:szCs w:val="24"/>
        </w:rPr>
      </w:pPr>
    </w:p>
    <w:p w14:paraId="707013D3" w14:textId="4480FD4D" w:rsidR="00E72000" w:rsidRPr="00E72000" w:rsidRDefault="00E72000" w:rsidP="00BB53B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E72000">
        <w:rPr>
          <w:rFonts w:asciiTheme="majorHAnsi" w:hAnsiTheme="majorHAnsi" w:cstheme="majorHAnsi"/>
          <w:b/>
          <w:bCs/>
          <w:sz w:val="24"/>
          <w:szCs w:val="24"/>
        </w:rPr>
        <w:t xml:space="preserve">Mr. </w:t>
      </w:r>
      <w:proofErr w:type="spellStart"/>
      <w:r w:rsidRPr="00E72000">
        <w:rPr>
          <w:rFonts w:asciiTheme="majorHAnsi" w:hAnsiTheme="majorHAnsi" w:cstheme="majorHAnsi"/>
          <w:b/>
          <w:bCs/>
          <w:sz w:val="24"/>
          <w:szCs w:val="24"/>
        </w:rPr>
        <w:t>Vivboon</w:t>
      </w:r>
      <w:proofErr w:type="spellEnd"/>
      <w:r w:rsidRPr="00E7200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E72000">
        <w:rPr>
          <w:rFonts w:asciiTheme="majorHAnsi" w:hAnsiTheme="majorHAnsi" w:cstheme="majorHAnsi"/>
          <w:b/>
          <w:bCs/>
          <w:sz w:val="24"/>
          <w:szCs w:val="24"/>
        </w:rPr>
        <w:t>Supakrapongkul</w:t>
      </w:r>
      <w:proofErr w:type="spellEnd"/>
    </w:p>
    <w:p w14:paraId="40671F54" w14:textId="1D376024" w:rsidR="00E72000" w:rsidRPr="0029248D" w:rsidRDefault="00E72000" w:rsidP="00BB53B6">
      <w:pPr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</w:pPr>
      <w:r w:rsidRPr="0029248D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The Thai Chamber of Commerce</w:t>
      </w:r>
    </w:p>
    <w:p w14:paraId="0B2B01A6" w14:textId="6DEC4C48" w:rsidR="00E72000" w:rsidRPr="00E72000" w:rsidRDefault="00E72000" w:rsidP="00BB53B6">
      <w:pPr>
        <w:rPr>
          <w:rFonts w:asciiTheme="majorHAnsi" w:hAnsiTheme="majorHAnsi" w:cstheme="majorHAnsi"/>
          <w:sz w:val="24"/>
          <w:szCs w:val="24"/>
        </w:rPr>
      </w:pPr>
      <w:r w:rsidRPr="00E72000">
        <w:rPr>
          <w:rFonts w:asciiTheme="majorHAnsi" w:hAnsiTheme="majorHAnsi" w:cstheme="majorHAnsi"/>
          <w:sz w:val="24"/>
          <w:szCs w:val="24"/>
        </w:rPr>
        <w:t xml:space="preserve">Board of Trade </w:t>
      </w:r>
      <w:r>
        <w:rPr>
          <w:rFonts w:asciiTheme="majorHAnsi" w:hAnsiTheme="majorHAnsi" w:cstheme="majorHAnsi"/>
          <w:sz w:val="24"/>
          <w:szCs w:val="24"/>
        </w:rPr>
        <w:t>of Thailand</w:t>
      </w:r>
    </w:p>
    <w:p w14:paraId="352372CF" w14:textId="1D0A763A" w:rsidR="00E72000" w:rsidRPr="00E72000" w:rsidRDefault="00E72000" w:rsidP="00BB53B6">
      <w:pPr>
        <w:rPr>
          <w:rFonts w:asciiTheme="majorHAnsi" w:hAnsiTheme="majorHAnsi" w:cstheme="majorHAnsi"/>
          <w:sz w:val="24"/>
          <w:szCs w:val="24"/>
        </w:rPr>
      </w:pPr>
      <w:r w:rsidRPr="00E72000">
        <w:rPr>
          <w:rFonts w:asciiTheme="majorHAnsi" w:hAnsiTheme="majorHAnsi" w:cstheme="majorHAnsi"/>
          <w:sz w:val="24"/>
          <w:szCs w:val="24"/>
        </w:rPr>
        <w:t>Lobby of Anantara Siam Hotel</w:t>
      </w:r>
    </w:p>
    <w:p w14:paraId="6360E5A2" w14:textId="77777777" w:rsidR="00E72000" w:rsidRPr="00E72000" w:rsidRDefault="00E72000" w:rsidP="00BB53B6">
      <w:pPr>
        <w:rPr>
          <w:rStyle w:val="lrzxr"/>
          <w:rFonts w:asciiTheme="majorHAnsi" w:hAnsiTheme="majorHAnsi" w:cstheme="majorHAnsi"/>
          <w:sz w:val="24"/>
          <w:szCs w:val="24"/>
        </w:rPr>
      </w:pPr>
      <w:r w:rsidRPr="00E72000">
        <w:rPr>
          <w:rStyle w:val="lrzxr"/>
          <w:rFonts w:asciiTheme="majorHAnsi" w:hAnsiTheme="majorHAnsi" w:cstheme="majorHAnsi"/>
          <w:sz w:val="24"/>
          <w:szCs w:val="24"/>
        </w:rPr>
        <w:t xml:space="preserve">155 Ratchadamri Rd, </w:t>
      </w:r>
      <w:proofErr w:type="spellStart"/>
      <w:r w:rsidRPr="00E72000">
        <w:rPr>
          <w:rStyle w:val="lrzxr"/>
          <w:rFonts w:asciiTheme="majorHAnsi" w:hAnsiTheme="majorHAnsi" w:cstheme="majorHAnsi"/>
          <w:sz w:val="24"/>
          <w:szCs w:val="24"/>
        </w:rPr>
        <w:t>Lumphini</w:t>
      </w:r>
      <w:proofErr w:type="spellEnd"/>
      <w:r w:rsidRPr="00E72000">
        <w:rPr>
          <w:rStyle w:val="lrzxr"/>
          <w:rFonts w:asciiTheme="majorHAnsi" w:hAnsiTheme="majorHAnsi" w:cstheme="majorHAnsi"/>
          <w:sz w:val="24"/>
          <w:szCs w:val="24"/>
        </w:rPr>
        <w:t xml:space="preserve">, Pathum Wan, </w:t>
      </w:r>
    </w:p>
    <w:p w14:paraId="313E8D93" w14:textId="7D593C07" w:rsidR="00E72000" w:rsidRPr="00E72000" w:rsidRDefault="00E72000" w:rsidP="00BB53B6">
      <w:pPr>
        <w:rPr>
          <w:rFonts w:asciiTheme="majorHAnsi" w:hAnsiTheme="majorHAnsi" w:cstheme="majorHAnsi"/>
          <w:sz w:val="24"/>
          <w:szCs w:val="24"/>
        </w:rPr>
      </w:pPr>
      <w:r w:rsidRPr="00E72000">
        <w:rPr>
          <w:rStyle w:val="lrzxr"/>
          <w:rFonts w:asciiTheme="majorHAnsi" w:hAnsiTheme="majorHAnsi" w:cstheme="majorHAnsi"/>
          <w:sz w:val="24"/>
          <w:szCs w:val="24"/>
        </w:rPr>
        <w:t>Bangkok 10330, Thailand</w:t>
      </w:r>
    </w:p>
    <w:p w14:paraId="5838F2E4" w14:textId="77777777" w:rsidR="00E72000" w:rsidRDefault="00E72000" w:rsidP="00BB53B6">
      <w:pPr>
        <w:rPr>
          <w:rFonts w:asciiTheme="majorHAnsi" w:hAnsiTheme="majorHAnsi" w:cstheme="majorHAnsi"/>
          <w:b/>
          <w:bCs/>
          <w:sz w:val="24"/>
          <w:szCs w:val="24"/>
        </w:rPr>
      </w:pPr>
    </w:p>
    <w:sectPr w:rsidR="00E72000" w:rsidSect="007E2405">
      <w:head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142" w:footer="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2B780" w14:textId="77777777" w:rsidR="0092290C" w:rsidRDefault="0092290C">
      <w:r>
        <w:separator/>
      </w:r>
    </w:p>
  </w:endnote>
  <w:endnote w:type="continuationSeparator" w:id="0">
    <w:p w14:paraId="1130CC84" w14:textId="77777777" w:rsidR="0092290C" w:rsidRDefault="0092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uhaus Md BT">
    <w:altName w:val="Gabriola"/>
    <w:charset w:val="00"/>
    <w:family w:val="decorative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B70A" w14:textId="77777777" w:rsidR="00036FB9" w:rsidRDefault="00B9158E">
    <w:pPr>
      <w:pStyle w:val="Footer"/>
      <w:tabs>
        <w:tab w:val="clear" w:pos="4153"/>
        <w:tab w:val="clear" w:pos="8306"/>
      </w:tabs>
      <w:ind w:right="98"/>
      <w:jc w:val="center"/>
      <w:rPr>
        <w:rFonts w:ascii="Arial" w:hAnsi="Arial" w:cs="Arial"/>
        <w:color w:val="0000FF"/>
        <w:sz w:val="18"/>
      </w:rPr>
    </w:pPr>
    <w:r w:rsidRPr="00195D9E">
      <w:rPr>
        <w:rFonts w:ascii="Bauhaus Md BT" w:hAnsi="Bauhaus Md BT"/>
        <w:b/>
        <w:noProof/>
        <w:color w:val="0000FF"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76623C" wp14:editId="19A3643A">
              <wp:simplePos x="0" y="0"/>
              <wp:positionH relativeFrom="column">
                <wp:posOffset>0</wp:posOffset>
              </wp:positionH>
              <wp:positionV relativeFrom="paragraph">
                <wp:posOffset>-21590</wp:posOffset>
              </wp:positionV>
              <wp:extent cx="6172200" cy="0"/>
              <wp:effectExtent l="9525" t="16510" r="9525" b="1206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2442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pt" to="486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" strokecolor="blue" strokeweight="1.5pt"/>
          </w:pict>
        </mc:Fallback>
      </mc:AlternateContent>
    </w:r>
    <w:r w:rsidRPr="00195D9E">
      <w:rPr>
        <w:noProof/>
        <w:color w:val="0000FF"/>
        <w:sz w:val="18"/>
        <w:lang w:val="de-DE" w:eastAsia="de-DE"/>
      </w:rPr>
      <w:drawing>
        <wp:inline distT="0" distB="0" distL="0" distR="0" wp14:anchorId="2C48C30A" wp14:editId="7E6F126C">
          <wp:extent cx="381000" cy="167640"/>
          <wp:effectExtent l="0" t="0" r="0" b="0"/>
          <wp:docPr id="608391196" name="Picture 608391196" descr="ESF logo only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F logo only tran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16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FB9">
      <w:rPr>
        <w:color w:val="0000FF"/>
        <w:sz w:val="18"/>
      </w:rPr>
      <w:t xml:space="preserve"> </w:t>
    </w:r>
    <w:r w:rsidR="00036FB9">
      <w:rPr>
        <w:color w:val="0000FF"/>
        <w:sz w:val="18"/>
      </w:rPr>
      <w:sym w:font="Symbol" w:char="F0B7"/>
    </w:r>
    <w:r w:rsidR="00036FB9">
      <w:rPr>
        <w:color w:val="0000FF"/>
        <w:sz w:val="18"/>
      </w:rPr>
      <w:t xml:space="preserve"> </w:t>
    </w:r>
    <w:r w:rsidR="00036FB9">
      <w:rPr>
        <w:rFonts w:ascii="Arial" w:hAnsi="Arial" w:cs="Arial"/>
        <w:color w:val="0000FF"/>
        <w:sz w:val="18"/>
      </w:rPr>
      <w:t xml:space="preserve">Avenue de Cortenbergh, 168 </w:t>
    </w:r>
    <w:r w:rsidR="00036FB9" w:rsidRPr="00A069AB">
      <w:rPr>
        <w:rFonts w:ascii="Arial" w:hAnsi="Arial" w:cs="Arial"/>
        <w:color w:val="0070C0"/>
        <w:sz w:val="18"/>
      </w:rPr>
      <w:sym w:font="Symbol" w:char="F0B7"/>
    </w:r>
    <w:r w:rsidR="00036FB9" w:rsidRPr="00A069AB">
      <w:rPr>
        <w:rFonts w:ascii="Arial" w:hAnsi="Arial" w:cs="Arial"/>
        <w:color w:val="0070C0"/>
        <w:sz w:val="18"/>
      </w:rPr>
      <w:t xml:space="preserve"> B – 1000 - Brussels </w:t>
    </w:r>
    <w:r w:rsidR="00036FB9" w:rsidRPr="00A069AB">
      <w:rPr>
        <w:rFonts w:ascii="Arial" w:hAnsi="Arial" w:cs="Arial"/>
        <w:color w:val="0070C0"/>
        <w:sz w:val="18"/>
      </w:rPr>
      <w:sym w:font="Symbol" w:char="F0B7"/>
    </w:r>
    <w:r w:rsidR="00036FB9">
      <w:rPr>
        <w:rFonts w:ascii="Arial" w:hAnsi="Arial" w:cs="Arial"/>
        <w:color w:val="0000FF"/>
        <w:sz w:val="18"/>
      </w:rPr>
      <w:t xml:space="preserve"> </w:t>
    </w:r>
    <w:r w:rsidR="00036FB9" w:rsidRPr="00A069AB">
      <w:rPr>
        <w:rFonts w:ascii="Arial" w:hAnsi="Arial" w:cs="Arial"/>
        <w:color w:val="00B0F0"/>
        <w:sz w:val="18"/>
      </w:rPr>
      <w:t xml:space="preserve">Belgium </w:t>
    </w:r>
    <w:r w:rsidR="00036FB9" w:rsidRPr="00A069AB">
      <w:rPr>
        <w:rFonts w:ascii="Arial" w:hAnsi="Arial" w:cs="Arial"/>
        <w:color w:val="00B0F0"/>
        <w:sz w:val="18"/>
      </w:rPr>
      <w:sym w:font="Symbol" w:char="F0B7"/>
    </w:r>
    <w:r w:rsidR="00036FB9" w:rsidRPr="00A069AB">
      <w:rPr>
        <w:rFonts w:ascii="Arial" w:hAnsi="Arial" w:cs="Arial"/>
        <w:color w:val="00B0F0"/>
        <w:sz w:val="18"/>
      </w:rPr>
      <w:t xml:space="preserve"> TVA BE 863.418.279</w:t>
    </w:r>
  </w:p>
  <w:p w14:paraId="1A98B920" w14:textId="77777777" w:rsidR="00036FB9" w:rsidRDefault="00036FB9">
    <w:pPr>
      <w:pStyle w:val="Footer"/>
      <w:jc w:val="center"/>
    </w:pPr>
    <w:r>
      <w:rPr>
        <w:rFonts w:ascii="Arial" w:hAnsi="Arial" w:cs="Arial"/>
        <w:color w:val="0000FF"/>
        <w:sz w:val="18"/>
      </w:rPr>
      <w:t xml:space="preserve">Email: esf@esf.be </w:t>
    </w:r>
    <w:r>
      <w:rPr>
        <w:rFonts w:ascii="Arial" w:hAnsi="Arial" w:cs="Arial"/>
        <w:color w:val="0000FF"/>
        <w:sz w:val="18"/>
      </w:rPr>
      <w:sym w:font="Symbol" w:char="F0B7"/>
    </w:r>
    <w:r>
      <w:rPr>
        <w:rFonts w:ascii="Arial" w:hAnsi="Arial" w:cs="Arial"/>
        <w:color w:val="0000FF"/>
        <w:sz w:val="18"/>
      </w:rPr>
      <w:t xml:space="preserve"> </w:t>
    </w:r>
    <w:proofErr w:type="gramStart"/>
    <w:r>
      <w:rPr>
        <w:rFonts w:ascii="Arial" w:hAnsi="Arial" w:cs="Arial"/>
        <w:color w:val="0000FF"/>
        <w:sz w:val="18"/>
      </w:rPr>
      <w:t>Tel :</w:t>
    </w:r>
    <w:proofErr w:type="gramEnd"/>
    <w:r>
      <w:rPr>
        <w:rFonts w:ascii="Arial" w:hAnsi="Arial" w:cs="Arial"/>
        <w:color w:val="0000FF"/>
        <w:sz w:val="18"/>
      </w:rPr>
      <w:t xml:space="preserve"> +32-2-</w:t>
    </w:r>
    <w:r w:rsidRPr="00A069AB">
      <w:rPr>
        <w:rFonts w:ascii="Arial" w:hAnsi="Arial" w:cs="Arial"/>
        <w:color w:val="0070C0"/>
        <w:sz w:val="18"/>
      </w:rPr>
      <w:t xml:space="preserve">230 75 14 </w:t>
    </w:r>
    <w:r w:rsidRPr="00A069AB">
      <w:rPr>
        <w:rFonts w:ascii="Arial" w:hAnsi="Arial" w:cs="Arial"/>
        <w:color w:val="0070C0"/>
        <w:sz w:val="18"/>
      </w:rPr>
      <w:sym w:font="Symbol" w:char="F0B7"/>
    </w:r>
    <w:r w:rsidRPr="00A069AB">
      <w:rPr>
        <w:rFonts w:ascii="Arial" w:hAnsi="Arial" w:cs="Arial"/>
        <w:color w:val="0070C0"/>
        <w:sz w:val="18"/>
      </w:rPr>
      <w:t xml:space="preserve"> Fax : +32-2</w:t>
    </w:r>
    <w:r>
      <w:rPr>
        <w:rFonts w:ascii="Arial" w:hAnsi="Arial" w:cs="Arial"/>
        <w:color w:val="0000FF"/>
        <w:sz w:val="18"/>
      </w:rPr>
      <w:t xml:space="preserve">-230 61 68 </w:t>
    </w:r>
    <w:r>
      <w:rPr>
        <w:rFonts w:ascii="Arial" w:hAnsi="Arial" w:cs="Arial"/>
        <w:color w:val="0000FF"/>
        <w:sz w:val="18"/>
      </w:rPr>
      <w:sym w:font="Symbol" w:char="F0B7"/>
    </w:r>
    <w:r>
      <w:rPr>
        <w:rFonts w:ascii="Arial" w:hAnsi="Arial" w:cs="Arial"/>
        <w:color w:val="0000FF"/>
        <w:sz w:val="18"/>
      </w:rPr>
      <w:t xml:space="preserve"> www.esf.be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8361" w14:textId="77777777" w:rsidR="0092290C" w:rsidRDefault="0092290C">
      <w:r>
        <w:separator/>
      </w:r>
    </w:p>
  </w:footnote>
  <w:footnote w:type="continuationSeparator" w:id="0">
    <w:p w14:paraId="57F1A713" w14:textId="77777777" w:rsidR="0092290C" w:rsidRDefault="0092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A3F83" w14:textId="77777777" w:rsidR="00036FB9" w:rsidRDefault="00036FB9">
    <w:pPr>
      <w:pStyle w:val="Header"/>
      <w:jc w:val="right"/>
      <w:rPr>
        <w:rStyle w:val="PageNumber"/>
      </w:rPr>
    </w:pPr>
  </w:p>
  <w:p w14:paraId="6F533178" w14:textId="77777777" w:rsidR="00036FB9" w:rsidRDefault="00036FB9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5386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AB8FE" w14:textId="77777777" w:rsidR="00036FB9" w:rsidRDefault="00B9158E">
    <w:pPr>
      <w:pStyle w:val="Header"/>
      <w:rPr>
        <w:color w:val="0000FF"/>
      </w:rPr>
    </w:pPr>
    <w:r w:rsidRPr="00195D9E">
      <w:rPr>
        <w:rFonts w:ascii="Univers" w:hAnsi="Univers"/>
        <w:b/>
        <w:noProof/>
        <w:color w:val="0000FF"/>
        <w:sz w:val="40"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9148FF4" wp14:editId="04E362CE">
              <wp:simplePos x="0" y="0"/>
              <wp:positionH relativeFrom="column">
                <wp:posOffset>11430</wp:posOffset>
              </wp:positionH>
              <wp:positionV relativeFrom="page">
                <wp:posOffset>825500</wp:posOffset>
              </wp:positionV>
              <wp:extent cx="6126480" cy="0"/>
              <wp:effectExtent l="11430" t="6350" r="15240" b="1270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9B217F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9pt,65pt" to="483.3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" o:allowincell="f" strokecolor="#0070c0" strokeweight="1pt">
              <w10:wrap anchory="page"/>
            </v:line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2252202D" wp14:editId="43A91FAF">
          <wp:extent cx="1546860" cy="701040"/>
          <wp:effectExtent l="0" t="0" r="0" b="0"/>
          <wp:docPr id="1386472485" name="Picture 1386472485" descr="ESF logo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 logo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FB9">
      <w:tab/>
    </w:r>
    <w:r w:rsidR="00036FB9">
      <w:tab/>
      <w:t xml:space="preserve">        </w:t>
    </w:r>
    <w:r>
      <w:rPr>
        <w:noProof/>
        <w:lang w:val="de-DE" w:eastAsia="de-DE"/>
      </w:rPr>
      <w:drawing>
        <wp:inline distT="0" distB="0" distL="0" distR="0" wp14:anchorId="4A316566" wp14:editId="640BD850">
          <wp:extent cx="3223260" cy="304800"/>
          <wp:effectExtent l="0" t="0" r="0" b="0"/>
          <wp:docPr id="2092673667" name="Picture 2092673667" descr="ESF logo text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F logo text on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326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3630"/>
    <w:multiLevelType w:val="hybridMultilevel"/>
    <w:tmpl w:val="3C04E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52EDA"/>
    <w:multiLevelType w:val="hybridMultilevel"/>
    <w:tmpl w:val="5AB066EE"/>
    <w:lvl w:ilvl="0" w:tplc="F724BF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D74D27"/>
    <w:multiLevelType w:val="hybridMultilevel"/>
    <w:tmpl w:val="0E4AB3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32F"/>
    <w:multiLevelType w:val="hybridMultilevel"/>
    <w:tmpl w:val="D3DE92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D517B"/>
    <w:multiLevelType w:val="hybridMultilevel"/>
    <w:tmpl w:val="805EF4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D4887"/>
    <w:multiLevelType w:val="hybridMultilevel"/>
    <w:tmpl w:val="47DC1230"/>
    <w:lvl w:ilvl="0" w:tplc="129C68BA">
      <w:start w:val="1"/>
      <w:numFmt w:val="upperRoman"/>
      <w:lvlText w:val="%1."/>
      <w:lvlJc w:val="left"/>
      <w:pPr>
        <w:ind w:left="699" w:hanging="567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1" w:tplc="28EEA254">
      <w:start w:val="1"/>
      <w:numFmt w:val="lowerLetter"/>
      <w:lvlText w:val="%2)"/>
      <w:lvlJc w:val="left"/>
      <w:pPr>
        <w:ind w:left="965" w:hanging="569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 w:tplc="DA6E525E">
      <w:start w:val="1"/>
      <w:numFmt w:val="bullet"/>
      <w:lvlText w:val="•"/>
      <w:lvlJc w:val="left"/>
      <w:pPr>
        <w:ind w:left="1954" w:hanging="569"/>
      </w:pPr>
      <w:rPr>
        <w:rFonts w:hint="default"/>
      </w:rPr>
    </w:lvl>
    <w:lvl w:ilvl="3" w:tplc="5F8E1E52">
      <w:start w:val="1"/>
      <w:numFmt w:val="bullet"/>
      <w:lvlText w:val="•"/>
      <w:lvlJc w:val="left"/>
      <w:pPr>
        <w:ind w:left="2943" w:hanging="569"/>
      </w:pPr>
      <w:rPr>
        <w:rFonts w:hint="default"/>
      </w:rPr>
    </w:lvl>
    <w:lvl w:ilvl="4" w:tplc="73DE660C">
      <w:start w:val="1"/>
      <w:numFmt w:val="bullet"/>
      <w:lvlText w:val="•"/>
      <w:lvlJc w:val="left"/>
      <w:pPr>
        <w:ind w:left="3932" w:hanging="569"/>
      </w:pPr>
      <w:rPr>
        <w:rFonts w:hint="default"/>
      </w:rPr>
    </w:lvl>
    <w:lvl w:ilvl="5" w:tplc="5C767B76">
      <w:start w:val="1"/>
      <w:numFmt w:val="bullet"/>
      <w:lvlText w:val="•"/>
      <w:lvlJc w:val="left"/>
      <w:pPr>
        <w:ind w:left="4921" w:hanging="569"/>
      </w:pPr>
      <w:rPr>
        <w:rFonts w:hint="default"/>
      </w:rPr>
    </w:lvl>
    <w:lvl w:ilvl="6" w:tplc="DAE2C8EC">
      <w:start w:val="1"/>
      <w:numFmt w:val="bullet"/>
      <w:lvlText w:val="•"/>
      <w:lvlJc w:val="left"/>
      <w:pPr>
        <w:ind w:left="5910" w:hanging="569"/>
      </w:pPr>
      <w:rPr>
        <w:rFonts w:hint="default"/>
      </w:rPr>
    </w:lvl>
    <w:lvl w:ilvl="7" w:tplc="A08A5A1C">
      <w:start w:val="1"/>
      <w:numFmt w:val="bullet"/>
      <w:lvlText w:val="•"/>
      <w:lvlJc w:val="left"/>
      <w:pPr>
        <w:ind w:left="6899" w:hanging="569"/>
      </w:pPr>
      <w:rPr>
        <w:rFonts w:hint="default"/>
      </w:rPr>
    </w:lvl>
    <w:lvl w:ilvl="8" w:tplc="4868452A">
      <w:start w:val="1"/>
      <w:numFmt w:val="bullet"/>
      <w:lvlText w:val="•"/>
      <w:lvlJc w:val="left"/>
      <w:pPr>
        <w:ind w:left="7888" w:hanging="569"/>
      </w:pPr>
      <w:rPr>
        <w:rFonts w:hint="default"/>
      </w:rPr>
    </w:lvl>
  </w:abstractNum>
  <w:abstractNum w:abstractNumId="6" w15:restartNumberingAfterBreak="0">
    <w:nsid w:val="19EB0732"/>
    <w:multiLevelType w:val="hybridMultilevel"/>
    <w:tmpl w:val="84F4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454D8"/>
    <w:multiLevelType w:val="hybridMultilevel"/>
    <w:tmpl w:val="79DAFD0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275E6DC0"/>
    <w:multiLevelType w:val="hybridMultilevel"/>
    <w:tmpl w:val="406CF1D8"/>
    <w:lvl w:ilvl="0" w:tplc="A708825A">
      <w:start w:val="1"/>
      <w:numFmt w:val="upperRoman"/>
      <w:pStyle w:val="ESFTitle1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059DD"/>
    <w:multiLevelType w:val="hybridMultilevel"/>
    <w:tmpl w:val="5A26F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11A93"/>
    <w:multiLevelType w:val="hybridMultilevel"/>
    <w:tmpl w:val="3E78D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5ED0"/>
    <w:multiLevelType w:val="hybridMultilevel"/>
    <w:tmpl w:val="AD16A0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67903"/>
    <w:multiLevelType w:val="hybridMultilevel"/>
    <w:tmpl w:val="732A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270A40"/>
    <w:multiLevelType w:val="hybridMultilevel"/>
    <w:tmpl w:val="D96E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60AF"/>
    <w:multiLevelType w:val="hybridMultilevel"/>
    <w:tmpl w:val="D97E71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B3820"/>
    <w:multiLevelType w:val="hybridMultilevel"/>
    <w:tmpl w:val="487E64DA"/>
    <w:lvl w:ilvl="0" w:tplc="080C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4AE86CE2"/>
    <w:multiLevelType w:val="hybridMultilevel"/>
    <w:tmpl w:val="2EEA0D2E"/>
    <w:lvl w:ilvl="0" w:tplc="F2321D8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EA97644"/>
    <w:multiLevelType w:val="hybridMultilevel"/>
    <w:tmpl w:val="08143DF6"/>
    <w:lvl w:ilvl="0" w:tplc="080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249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0330900"/>
    <w:multiLevelType w:val="hybridMultilevel"/>
    <w:tmpl w:val="594637C6"/>
    <w:lvl w:ilvl="0" w:tplc="B44EAA5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5C01"/>
    <w:multiLevelType w:val="hybridMultilevel"/>
    <w:tmpl w:val="3586B2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554414"/>
    <w:multiLevelType w:val="hybridMultilevel"/>
    <w:tmpl w:val="67F809D2"/>
    <w:lvl w:ilvl="0" w:tplc="860600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A1D78"/>
    <w:multiLevelType w:val="hybridMultilevel"/>
    <w:tmpl w:val="AD16A0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70661"/>
    <w:multiLevelType w:val="hybridMultilevel"/>
    <w:tmpl w:val="5164D15C"/>
    <w:lvl w:ilvl="0" w:tplc="E36A1F9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476B3"/>
    <w:multiLevelType w:val="hybridMultilevel"/>
    <w:tmpl w:val="19368FE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6C16EC8E">
      <w:numFmt w:val="bullet"/>
      <w:lvlText w:val="-"/>
      <w:lvlJc w:val="left"/>
      <w:pPr>
        <w:ind w:left="4309" w:hanging="360"/>
      </w:pPr>
      <w:rPr>
        <w:rFonts w:ascii="Calibri Light" w:eastAsia="Times New Roman" w:hAnsi="Calibri Light" w:cs="Calibri Light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 w15:restartNumberingAfterBreak="0">
    <w:nsid w:val="6A091620"/>
    <w:multiLevelType w:val="hybridMultilevel"/>
    <w:tmpl w:val="CF3820D8"/>
    <w:lvl w:ilvl="0" w:tplc="C1D0C2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A6F39"/>
    <w:multiLevelType w:val="hybridMultilevel"/>
    <w:tmpl w:val="0948736C"/>
    <w:lvl w:ilvl="0" w:tplc="F23815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F2778"/>
    <w:multiLevelType w:val="hybridMultilevel"/>
    <w:tmpl w:val="AA3EB86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1D84517"/>
    <w:multiLevelType w:val="hybridMultilevel"/>
    <w:tmpl w:val="BFBE522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725577C7"/>
    <w:multiLevelType w:val="hybridMultilevel"/>
    <w:tmpl w:val="D3DE92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96B5A"/>
    <w:multiLevelType w:val="hybridMultilevel"/>
    <w:tmpl w:val="48E634D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9D1860"/>
    <w:multiLevelType w:val="hybridMultilevel"/>
    <w:tmpl w:val="74AA2758"/>
    <w:lvl w:ilvl="0" w:tplc="9DD6BF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4786AB1"/>
    <w:multiLevelType w:val="hybridMultilevel"/>
    <w:tmpl w:val="AD76F5BC"/>
    <w:lvl w:ilvl="0" w:tplc="211ED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3433B"/>
    <w:multiLevelType w:val="hybridMultilevel"/>
    <w:tmpl w:val="D3DE92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B59F9"/>
    <w:multiLevelType w:val="hybridMultilevel"/>
    <w:tmpl w:val="E4AE9D7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1911647797">
    <w:abstractNumId w:val="8"/>
  </w:num>
  <w:num w:numId="2" w16cid:durableId="1877618513">
    <w:abstractNumId w:val="22"/>
  </w:num>
  <w:num w:numId="3" w16cid:durableId="2074963837">
    <w:abstractNumId w:val="15"/>
  </w:num>
  <w:num w:numId="4" w16cid:durableId="1421223115">
    <w:abstractNumId w:val="27"/>
  </w:num>
  <w:num w:numId="5" w16cid:durableId="1088117260">
    <w:abstractNumId w:val="33"/>
  </w:num>
  <w:num w:numId="6" w16cid:durableId="2068532921">
    <w:abstractNumId w:val="4"/>
  </w:num>
  <w:num w:numId="7" w16cid:durableId="1345133738">
    <w:abstractNumId w:val="7"/>
  </w:num>
  <w:num w:numId="8" w16cid:durableId="1230265855">
    <w:abstractNumId w:val="5"/>
  </w:num>
  <w:num w:numId="9" w16cid:durableId="1970817479">
    <w:abstractNumId w:val="20"/>
  </w:num>
  <w:num w:numId="10" w16cid:durableId="99497103">
    <w:abstractNumId w:val="13"/>
  </w:num>
  <w:num w:numId="11" w16cid:durableId="1293370104">
    <w:abstractNumId w:val="18"/>
  </w:num>
  <w:num w:numId="12" w16cid:durableId="751633090">
    <w:abstractNumId w:val="0"/>
  </w:num>
  <w:num w:numId="13" w16cid:durableId="1804887236">
    <w:abstractNumId w:val="21"/>
  </w:num>
  <w:num w:numId="14" w16cid:durableId="330573506">
    <w:abstractNumId w:val="11"/>
  </w:num>
  <w:num w:numId="15" w16cid:durableId="905870951">
    <w:abstractNumId w:val="25"/>
  </w:num>
  <w:num w:numId="16" w16cid:durableId="318340460">
    <w:abstractNumId w:val="14"/>
  </w:num>
  <w:num w:numId="17" w16cid:durableId="808089488">
    <w:abstractNumId w:val="9"/>
  </w:num>
  <w:num w:numId="18" w16cid:durableId="577250689">
    <w:abstractNumId w:val="12"/>
  </w:num>
  <w:num w:numId="19" w16cid:durableId="288245309">
    <w:abstractNumId w:val="24"/>
  </w:num>
  <w:num w:numId="20" w16cid:durableId="1929733694">
    <w:abstractNumId w:val="29"/>
  </w:num>
  <w:num w:numId="21" w16cid:durableId="1071393010">
    <w:abstractNumId w:val="1"/>
  </w:num>
  <w:num w:numId="22" w16cid:durableId="1593968844">
    <w:abstractNumId w:val="16"/>
  </w:num>
  <w:num w:numId="23" w16cid:durableId="1630747834">
    <w:abstractNumId w:val="30"/>
  </w:num>
  <w:num w:numId="24" w16cid:durableId="1771269800">
    <w:abstractNumId w:val="23"/>
  </w:num>
  <w:num w:numId="25" w16cid:durableId="1034576094">
    <w:abstractNumId w:val="26"/>
  </w:num>
  <w:num w:numId="26" w16cid:durableId="438259294">
    <w:abstractNumId w:val="17"/>
  </w:num>
  <w:num w:numId="27" w16cid:durableId="1337228268">
    <w:abstractNumId w:val="19"/>
  </w:num>
  <w:num w:numId="28" w16cid:durableId="396902534">
    <w:abstractNumId w:val="31"/>
  </w:num>
  <w:num w:numId="29" w16cid:durableId="1701861482">
    <w:abstractNumId w:val="28"/>
  </w:num>
  <w:num w:numId="30" w16cid:durableId="1010644812">
    <w:abstractNumId w:val="6"/>
  </w:num>
  <w:num w:numId="31" w16cid:durableId="283540282">
    <w:abstractNumId w:val="2"/>
  </w:num>
  <w:num w:numId="32" w16cid:durableId="1261446610">
    <w:abstractNumId w:val="3"/>
  </w:num>
  <w:num w:numId="33" w16cid:durableId="2022580341">
    <w:abstractNumId w:val="32"/>
  </w:num>
  <w:num w:numId="34" w16cid:durableId="66625478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B8"/>
    <w:rsid w:val="00000ECC"/>
    <w:rsid w:val="000010AD"/>
    <w:rsid w:val="00005B6C"/>
    <w:rsid w:val="00010767"/>
    <w:rsid w:val="00016F0F"/>
    <w:rsid w:val="000237C0"/>
    <w:rsid w:val="00025CE9"/>
    <w:rsid w:val="000260CE"/>
    <w:rsid w:val="00026661"/>
    <w:rsid w:val="00026AFB"/>
    <w:rsid w:val="00027EDB"/>
    <w:rsid w:val="00031346"/>
    <w:rsid w:val="00031707"/>
    <w:rsid w:val="0003280E"/>
    <w:rsid w:val="00032F80"/>
    <w:rsid w:val="00034EAA"/>
    <w:rsid w:val="00036FB9"/>
    <w:rsid w:val="00037B9C"/>
    <w:rsid w:val="00042566"/>
    <w:rsid w:val="000464C9"/>
    <w:rsid w:val="00054ACB"/>
    <w:rsid w:val="00060EC5"/>
    <w:rsid w:val="00064299"/>
    <w:rsid w:val="00067303"/>
    <w:rsid w:val="00067FF0"/>
    <w:rsid w:val="0007465A"/>
    <w:rsid w:val="00075DCA"/>
    <w:rsid w:val="000760AB"/>
    <w:rsid w:val="000761CC"/>
    <w:rsid w:val="0007679F"/>
    <w:rsid w:val="0007699F"/>
    <w:rsid w:val="00083C11"/>
    <w:rsid w:val="000969CF"/>
    <w:rsid w:val="00097F38"/>
    <w:rsid w:val="000A49FF"/>
    <w:rsid w:val="000A4DA4"/>
    <w:rsid w:val="000A6517"/>
    <w:rsid w:val="000B48A6"/>
    <w:rsid w:val="000B5B5A"/>
    <w:rsid w:val="000C0813"/>
    <w:rsid w:val="000D4B45"/>
    <w:rsid w:val="000E27B5"/>
    <w:rsid w:val="000E4FC7"/>
    <w:rsid w:val="000E515F"/>
    <w:rsid w:val="000E591B"/>
    <w:rsid w:val="000E797C"/>
    <w:rsid w:val="000E7E86"/>
    <w:rsid w:val="000E7FBF"/>
    <w:rsid w:val="000F0C97"/>
    <w:rsid w:val="000F304C"/>
    <w:rsid w:val="000F37A6"/>
    <w:rsid w:val="0010246C"/>
    <w:rsid w:val="00105721"/>
    <w:rsid w:val="00106D51"/>
    <w:rsid w:val="001130AF"/>
    <w:rsid w:val="00115DE0"/>
    <w:rsid w:val="00117913"/>
    <w:rsid w:val="00122F62"/>
    <w:rsid w:val="001268CA"/>
    <w:rsid w:val="00134C60"/>
    <w:rsid w:val="00136AD6"/>
    <w:rsid w:val="00137CEB"/>
    <w:rsid w:val="001517D3"/>
    <w:rsid w:val="0015386C"/>
    <w:rsid w:val="0015544D"/>
    <w:rsid w:val="00156F97"/>
    <w:rsid w:val="00157ED5"/>
    <w:rsid w:val="0016074C"/>
    <w:rsid w:val="00160AC8"/>
    <w:rsid w:val="0016144D"/>
    <w:rsid w:val="00163F19"/>
    <w:rsid w:val="00164C98"/>
    <w:rsid w:val="0016793D"/>
    <w:rsid w:val="00173A91"/>
    <w:rsid w:val="001748E8"/>
    <w:rsid w:val="00176B0B"/>
    <w:rsid w:val="00181671"/>
    <w:rsid w:val="00190B65"/>
    <w:rsid w:val="001929E8"/>
    <w:rsid w:val="001938F2"/>
    <w:rsid w:val="00195D9E"/>
    <w:rsid w:val="001B270C"/>
    <w:rsid w:val="001B5AD7"/>
    <w:rsid w:val="001B6CEF"/>
    <w:rsid w:val="001C1AB2"/>
    <w:rsid w:val="001C2057"/>
    <w:rsid w:val="001C5298"/>
    <w:rsid w:val="001D041D"/>
    <w:rsid w:val="001D398D"/>
    <w:rsid w:val="001D3CDD"/>
    <w:rsid w:val="001D4934"/>
    <w:rsid w:val="001E17D8"/>
    <w:rsid w:val="001E2519"/>
    <w:rsid w:val="001E44FD"/>
    <w:rsid w:val="001F0F74"/>
    <w:rsid w:val="001F4E96"/>
    <w:rsid w:val="001F539F"/>
    <w:rsid w:val="001F7DBA"/>
    <w:rsid w:val="002020D7"/>
    <w:rsid w:val="00204C7F"/>
    <w:rsid w:val="00214396"/>
    <w:rsid w:val="002205DC"/>
    <w:rsid w:val="0022446C"/>
    <w:rsid w:val="00225C23"/>
    <w:rsid w:val="002344D4"/>
    <w:rsid w:val="002347C5"/>
    <w:rsid w:val="00234C68"/>
    <w:rsid w:val="00235ECD"/>
    <w:rsid w:val="002368D7"/>
    <w:rsid w:val="0023757B"/>
    <w:rsid w:val="00241529"/>
    <w:rsid w:val="00250F9D"/>
    <w:rsid w:val="002539F0"/>
    <w:rsid w:val="002544B9"/>
    <w:rsid w:val="00257404"/>
    <w:rsid w:val="00260362"/>
    <w:rsid w:val="00261BE6"/>
    <w:rsid w:val="002669DE"/>
    <w:rsid w:val="00270FE3"/>
    <w:rsid w:val="002720B7"/>
    <w:rsid w:val="00273D1E"/>
    <w:rsid w:val="00282CF3"/>
    <w:rsid w:val="002838F0"/>
    <w:rsid w:val="00286D68"/>
    <w:rsid w:val="00291C62"/>
    <w:rsid w:val="00291FCE"/>
    <w:rsid w:val="00292149"/>
    <w:rsid w:val="0029248D"/>
    <w:rsid w:val="0029643F"/>
    <w:rsid w:val="002A05FA"/>
    <w:rsid w:val="002A1F07"/>
    <w:rsid w:val="002A3B81"/>
    <w:rsid w:val="002A400A"/>
    <w:rsid w:val="002A5DE2"/>
    <w:rsid w:val="002A6340"/>
    <w:rsid w:val="002B1BC1"/>
    <w:rsid w:val="002B3B46"/>
    <w:rsid w:val="002C1B79"/>
    <w:rsid w:val="002C4496"/>
    <w:rsid w:val="002D036A"/>
    <w:rsid w:val="002D5990"/>
    <w:rsid w:val="002E1507"/>
    <w:rsid w:val="002E18A3"/>
    <w:rsid w:val="002E2BD3"/>
    <w:rsid w:val="002F1EAE"/>
    <w:rsid w:val="002F6ABA"/>
    <w:rsid w:val="003008DC"/>
    <w:rsid w:val="00302687"/>
    <w:rsid w:val="003032A4"/>
    <w:rsid w:val="00306848"/>
    <w:rsid w:val="00307D71"/>
    <w:rsid w:val="00313A7A"/>
    <w:rsid w:val="00316E81"/>
    <w:rsid w:val="00317061"/>
    <w:rsid w:val="003221D2"/>
    <w:rsid w:val="00322F84"/>
    <w:rsid w:val="00331CA4"/>
    <w:rsid w:val="003325D8"/>
    <w:rsid w:val="00337D4A"/>
    <w:rsid w:val="00342D86"/>
    <w:rsid w:val="003440D8"/>
    <w:rsid w:val="003441EB"/>
    <w:rsid w:val="003451E8"/>
    <w:rsid w:val="003465CF"/>
    <w:rsid w:val="00347D34"/>
    <w:rsid w:val="00351827"/>
    <w:rsid w:val="00360E01"/>
    <w:rsid w:val="003623C1"/>
    <w:rsid w:val="0036343C"/>
    <w:rsid w:val="003779D2"/>
    <w:rsid w:val="00377AE2"/>
    <w:rsid w:val="00387845"/>
    <w:rsid w:val="0039019A"/>
    <w:rsid w:val="00393C95"/>
    <w:rsid w:val="00397069"/>
    <w:rsid w:val="003A0271"/>
    <w:rsid w:val="003A67C1"/>
    <w:rsid w:val="003B1CAA"/>
    <w:rsid w:val="003B2E1B"/>
    <w:rsid w:val="003B4621"/>
    <w:rsid w:val="003B5EFC"/>
    <w:rsid w:val="003B690A"/>
    <w:rsid w:val="003B6F69"/>
    <w:rsid w:val="003C3E9F"/>
    <w:rsid w:val="003D1145"/>
    <w:rsid w:val="003D2D34"/>
    <w:rsid w:val="003D37FC"/>
    <w:rsid w:val="003D67A8"/>
    <w:rsid w:val="003E0E6C"/>
    <w:rsid w:val="003E1131"/>
    <w:rsid w:val="003E49D7"/>
    <w:rsid w:val="003E55BA"/>
    <w:rsid w:val="003E7516"/>
    <w:rsid w:val="003F2F53"/>
    <w:rsid w:val="003F369D"/>
    <w:rsid w:val="003F4842"/>
    <w:rsid w:val="00401AA5"/>
    <w:rsid w:val="00402915"/>
    <w:rsid w:val="004045AD"/>
    <w:rsid w:val="00406E0B"/>
    <w:rsid w:val="004073D7"/>
    <w:rsid w:val="00407626"/>
    <w:rsid w:val="004219C6"/>
    <w:rsid w:val="0042345E"/>
    <w:rsid w:val="00423BBE"/>
    <w:rsid w:val="00426696"/>
    <w:rsid w:val="0042729D"/>
    <w:rsid w:val="004332ED"/>
    <w:rsid w:val="00434E7E"/>
    <w:rsid w:val="00436DFB"/>
    <w:rsid w:val="00440025"/>
    <w:rsid w:val="0044048A"/>
    <w:rsid w:val="004433F5"/>
    <w:rsid w:val="00445A7A"/>
    <w:rsid w:val="00452E08"/>
    <w:rsid w:val="00454A91"/>
    <w:rsid w:val="00456722"/>
    <w:rsid w:val="00457A94"/>
    <w:rsid w:val="0046448D"/>
    <w:rsid w:val="00464F0B"/>
    <w:rsid w:val="004676C6"/>
    <w:rsid w:val="0046798E"/>
    <w:rsid w:val="00467AE7"/>
    <w:rsid w:val="00467B01"/>
    <w:rsid w:val="00472E50"/>
    <w:rsid w:val="00474851"/>
    <w:rsid w:val="00483A51"/>
    <w:rsid w:val="00490341"/>
    <w:rsid w:val="00495DB5"/>
    <w:rsid w:val="00497B4A"/>
    <w:rsid w:val="004A1780"/>
    <w:rsid w:val="004A26CD"/>
    <w:rsid w:val="004A7056"/>
    <w:rsid w:val="004A7609"/>
    <w:rsid w:val="004B005F"/>
    <w:rsid w:val="004B0C06"/>
    <w:rsid w:val="004B2FC8"/>
    <w:rsid w:val="004B526A"/>
    <w:rsid w:val="004C03BF"/>
    <w:rsid w:val="004C263F"/>
    <w:rsid w:val="004C4DF9"/>
    <w:rsid w:val="004D0CFA"/>
    <w:rsid w:val="004D1A69"/>
    <w:rsid w:val="004D23BE"/>
    <w:rsid w:val="004D2B37"/>
    <w:rsid w:val="004E0EC3"/>
    <w:rsid w:val="004E2EBA"/>
    <w:rsid w:val="004E45D1"/>
    <w:rsid w:val="004E65BE"/>
    <w:rsid w:val="004F00AA"/>
    <w:rsid w:val="004F461D"/>
    <w:rsid w:val="004F545A"/>
    <w:rsid w:val="005024A9"/>
    <w:rsid w:val="00504F04"/>
    <w:rsid w:val="0050660A"/>
    <w:rsid w:val="00506C60"/>
    <w:rsid w:val="00507906"/>
    <w:rsid w:val="00511588"/>
    <w:rsid w:val="00512181"/>
    <w:rsid w:val="00514ADC"/>
    <w:rsid w:val="00522C1D"/>
    <w:rsid w:val="00532B0B"/>
    <w:rsid w:val="00534F96"/>
    <w:rsid w:val="00553736"/>
    <w:rsid w:val="005568D9"/>
    <w:rsid w:val="0056339D"/>
    <w:rsid w:val="00566D70"/>
    <w:rsid w:val="00567305"/>
    <w:rsid w:val="0056790C"/>
    <w:rsid w:val="00575906"/>
    <w:rsid w:val="00576014"/>
    <w:rsid w:val="005824AB"/>
    <w:rsid w:val="00583A1D"/>
    <w:rsid w:val="0058556F"/>
    <w:rsid w:val="00591A66"/>
    <w:rsid w:val="005944B9"/>
    <w:rsid w:val="005A06DC"/>
    <w:rsid w:val="005A116F"/>
    <w:rsid w:val="005A37DB"/>
    <w:rsid w:val="005A3ECA"/>
    <w:rsid w:val="005B414D"/>
    <w:rsid w:val="005C23CC"/>
    <w:rsid w:val="005C311A"/>
    <w:rsid w:val="005C52D5"/>
    <w:rsid w:val="005C53B9"/>
    <w:rsid w:val="005C7E03"/>
    <w:rsid w:val="005D002F"/>
    <w:rsid w:val="005D38A4"/>
    <w:rsid w:val="005F1814"/>
    <w:rsid w:val="00607A55"/>
    <w:rsid w:val="006165D3"/>
    <w:rsid w:val="006170FA"/>
    <w:rsid w:val="0062034E"/>
    <w:rsid w:val="00627162"/>
    <w:rsid w:val="0063045C"/>
    <w:rsid w:val="00633B8F"/>
    <w:rsid w:val="00633C16"/>
    <w:rsid w:val="00641F19"/>
    <w:rsid w:val="00643097"/>
    <w:rsid w:val="00645BD5"/>
    <w:rsid w:val="00652CBF"/>
    <w:rsid w:val="00661060"/>
    <w:rsid w:val="00662E37"/>
    <w:rsid w:val="00662FB5"/>
    <w:rsid w:val="006634D4"/>
    <w:rsid w:val="00663F82"/>
    <w:rsid w:val="006676A8"/>
    <w:rsid w:val="00667D7B"/>
    <w:rsid w:val="00670139"/>
    <w:rsid w:val="00672460"/>
    <w:rsid w:val="006724DA"/>
    <w:rsid w:val="00672DE2"/>
    <w:rsid w:val="00675433"/>
    <w:rsid w:val="0067554D"/>
    <w:rsid w:val="00683A9F"/>
    <w:rsid w:val="00690478"/>
    <w:rsid w:val="0069115D"/>
    <w:rsid w:val="00691D9B"/>
    <w:rsid w:val="00694647"/>
    <w:rsid w:val="00695E8A"/>
    <w:rsid w:val="006968DA"/>
    <w:rsid w:val="00696C9B"/>
    <w:rsid w:val="00697D02"/>
    <w:rsid w:val="006A645F"/>
    <w:rsid w:val="006A6FEA"/>
    <w:rsid w:val="006B122E"/>
    <w:rsid w:val="006B457B"/>
    <w:rsid w:val="006B533C"/>
    <w:rsid w:val="006C104F"/>
    <w:rsid w:val="006C2259"/>
    <w:rsid w:val="006C7B6A"/>
    <w:rsid w:val="006D163B"/>
    <w:rsid w:val="006D1C12"/>
    <w:rsid w:val="006D2E9B"/>
    <w:rsid w:val="006D415A"/>
    <w:rsid w:val="006D431A"/>
    <w:rsid w:val="006D5A0F"/>
    <w:rsid w:val="006D7431"/>
    <w:rsid w:val="006E0D92"/>
    <w:rsid w:val="006E117D"/>
    <w:rsid w:val="006E132A"/>
    <w:rsid w:val="006E39B8"/>
    <w:rsid w:val="006E4E3A"/>
    <w:rsid w:val="006E5088"/>
    <w:rsid w:val="006E5DE1"/>
    <w:rsid w:val="006F38CD"/>
    <w:rsid w:val="006F3AB8"/>
    <w:rsid w:val="006F50F5"/>
    <w:rsid w:val="00702DC6"/>
    <w:rsid w:val="00704A77"/>
    <w:rsid w:val="007065A9"/>
    <w:rsid w:val="00710605"/>
    <w:rsid w:val="00711251"/>
    <w:rsid w:val="00712B1E"/>
    <w:rsid w:val="00714166"/>
    <w:rsid w:val="00715CA4"/>
    <w:rsid w:val="00720DAE"/>
    <w:rsid w:val="007219BE"/>
    <w:rsid w:val="00727E66"/>
    <w:rsid w:val="00731362"/>
    <w:rsid w:val="00731A43"/>
    <w:rsid w:val="00733122"/>
    <w:rsid w:val="00735C76"/>
    <w:rsid w:val="00736A79"/>
    <w:rsid w:val="00737C05"/>
    <w:rsid w:val="00740AE7"/>
    <w:rsid w:val="00743130"/>
    <w:rsid w:val="00744339"/>
    <w:rsid w:val="00746087"/>
    <w:rsid w:val="007478F6"/>
    <w:rsid w:val="0075381A"/>
    <w:rsid w:val="00753DC6"/>
    <w:rsid w:val="0075566E"/>
    <w:rsid w:val="00755BED"/>
    <w:rsid w:val="00757899"/>
    <w:rsid w:val="0076117C"/>
    <w:rsid w:val="007635F8"/>
    <w:rsid w:val="007639CF"/>
    <w:rsid w:val="00764198"/>
    <w:rsid w:val="007716BB"/>
    <w:rsid w:val="007728E7"/>
    <w:rsid w:val="00773598"/>
    <w:rsid w:val="00784F2B"/>
    <w:rsid w:val="00786CE4"/>
    <w:rsid w:val="00786FFB"/>
    <w:rsid w:val="00787195"/>
    <w:rsid w:val="00791F7E"/>
    <w:rsid w:val="00793EA2"/>
    <w:rsid w:val="00795377"/>
    <w:rsid w:val="00796F0D"/>
    <w:rsid w:val="00797B7A"/>
    <w:rsid w:val="00797E0F"/>
    <w:rsid w:val="007A0243"/>
    <w:rsid w:val="007A1F26"/>
    <w:rsid w:val="007A50FB"/>
    <w:rsid w:val="007B29CF"/>
    <w:rsid w:val="007B3081"/>
    <w:rsid w:val="007B7C34"/>
    <w:rsid w:val="007C23B5"/>
    <w:rsid w:val="007C3F4C"/>
    <w:rsid w:val="007D0BA2"/>
    <w:rsid w:val="007D3788"/>
    <w:rsid w:val="007D7AFC"/>
    <w:rsid w:val="007E2405"/>
    <w:rsid w:val="007E373F"/>
    <w:rsid w:val="007F5724"/>
    <w:rsid w:val="007F5810"/>
    <w:rsid w:val="007F5CF5"/>
    <w:rsid w:val="007F6778"/>
    <w:rsid w:val="007F723C"/>
    <w:rsid w:val="007F7C20"/>
    <w:rsid w:val="00800073"/>
    <w:rsid w:val="00802131"/>
    <w:rsid w:val="00810BCA"/>
    <w:rsid w:val="0081342B"/>
    <w:rsid w:val="00813EB5"/>
    <w:rsid w:val="00814CDF"/>
    <w:rsid w:val="00815317"/>
    <w:rsid w:val="00821F23"/>
    <w:rsid w:val="00825ACB"/>
    <w:rsid w:val="00827CE9"/>
    <w:rsid w:val="00831240"/>
    <w:rsid w:val="0083237D"/>
    <w:rsid w:val="00833D9A"/>
    <w:rsid w:val="008349FD"/>
    <w:rsid w:val="00837D55"/>
    <w:rsid w:val="00841E3F"/>
    <w:rsid w:val="00843E13"/>
    <w:rsid w:val="0084604F"/>
    <w:rsid w:val="008503ED"/>
    <w:rsid w:val="00851AE7"/>
    <w:rsid w:val="00853247"/>
    <w:rsid w:val="00853A9C"/>
    <w:rsid w:val="0085632E"/>
    <w:rsid w:val="00857A51"/>
    <w:rsid w:val="00857F8A"/>
    <w:rsid w:val="00860E93"/>
    <w:rsid w:val="008647A5"/>
    <w:rsid w:val="00871E42"/>
    <w:rsid w:val="008745A4"/>
    <w:rsid w:val="00877047"/>
    <w:rsid w:val="0087746C"/>
    <w:rsid w:val="00880225"/>
    <w:rsid w:val="008811FA"/>
    <w:rsid w:val="0088258E"/>
    <w:rsid w:val="00882785"/>
    <w:rsid w:val="00884C77"/>
    <w:rsid w:val="00885527"/>
    <w:rsid w:val="00896057"/>
    <w:rsid w:val="00897841"/>
    <w:rsid w:val="008A290A"/>
    <w:rsid w:val="008A3EF8"/>
    <w:rsid w:val="008A507D"/>
    <w:rsid w:val="008B07A2"/>
    <w:rsid w:val="008C368C"/>
    <w:rsid w:val="008C549A"/>
    <w:rsid w:val="008C613D"/>
    <w:rsid w:val="008D1643"/>
    <w:rsid w:val="008D26B7"/>
    <w:rsid w:val="008D290F"/>
    <w:rsid w:val="008D4B71"/>
    <w:rsid w:val="008D5EF8"/>
    <w:rsid w:val="008D6002"/>
    <w:rsid w:val="008E51C8"/>
    <w:rsid w:val="008F5F08"/>
    <w:rsid w:val="00902793"/>
    <w:rsid w:val="00902848"/>
    <w:rsid w:val="009036BA"/>
    <w:rsid w:val="009041BE"/>
    <w:rsid w:val="0091107E"/>
    <w:rsid w:val="009116FD"/>
    <w:rsid w:val="00915AAC"/>
    <w:rsid w:val="00916572"/>
    <w:rsid w:val="00916EE7"/>
    <w:rsid w:val="00917AE4"/>
    <w:rsid w:val="009214D6"/>
    <w:rsid w:val="009218C7"/>
    <w:rsid w:val="0092290C"/>
    <w:rsid w:val="009229D3"/>
    <w:rsid w:val="00930EF3"/>
    <w:rsid w:val="009352D5"/>
    <w:rsid w:val="00935F42"/>
    <w:rsid w:val="009365F1"/>
    <w:rsid w:val="009366D5"/>
    <w:rsid w:val="009378A8"/>
    <w:rsid w:val="009418C2"/>
    <w:rsid w:val="0094194E"/>
    <w:rsid w:val="00943206"/>
    <w:rsid w:val="009451CB"/>
    <w:rsid w:val="00946020"/>
    <w:rsid w:val="00946152"/>
    <w:rsid w:val="00954A53"/>
    <w:rsid w:val="00954AEC"/>
    <w:rsid w:val="009552E8"/>
    <w:rsid w:val="009637EF"/>
    <w:rsid w:val="00964F36"/>
    <w:rsid w:val="009743AD"/>
    <w:rsid w:val="009825FE"/>
    <w:rsid w:val="00982DE8"/>
    <w:rsid w:val="009844DF"/>
    <w:rsid w:val="009876E5"/>
    <w:rsid w:val="00991829"/>
    <w:rsid w:val="00993994"/>
    <w:rsid w:val="00995C3A"/>
    <w:rsid w:val="009A4C6F"/>
    <w:rsid w:val="009A747A"/>
    <w:rsid w:val="009B0B31"/>
    <w:rsid w:val="009B1E84"/>
    <w:rsid w:val="009B2281"/>
    <w:rsid w:val="009B3FCA"/>
    <w:rsid w:val="009B70BE"/>
    <w:rsid w:val="009C6642"/>
    <w:rsid w:val="009C7818"/>
    <w:rsid w:val="009E2341"/>
    <w:rsid w:val="009E4C64"/>
    <w:rsid w:val="009F3EB5"/>
    <w:rsid w:val="009F6868"/>
    <w:rsid w:val="009F737D"/>
    <w:rsid w:val="009F74BE"/>
    <w:rsid w:val="00A023B7"/>
    <w:rsid w:val="00A02CEB"/>
    <w:rsid w:val="00A047F8"/>
    <w:rsid w:val="00A069AB"/>
    <w:rsid w:val="00A10C4E"/>
    <w:rsid w:val="00A12005"/>
    <w:rsid w:val="00A156C5"/>
    <w:rsid w:val="00A157F1"/>
    <w:rsid w:val="00A16EE9"/>
    <w:rsid w:val="00A253EE"/>
    <w:rsid w:val="00A26120"/>
    <w:rsid w:val="00A300AC"/>
    <w:rsid w:val="00A309EB"/>
    <w:rsid w:val="00A30BC0"/>
    <w:rsid w:val="00A31106"/>
    <w:rsid w:val="00A31C21"/>
    <w:rsid w:val="00A42F3C"/>
    <w:rsid w:val="00A43DE6"/>
    <w:rsid w:val="00A464F5"/>
    <w:rsid w:val="00A47D88"/>
    <w:rsid w:val="00A51466"/>
    <w:rsid w:val="00A51BF3"/>
    <w:rsid w:val="00A579D5"/>
    <w:rsid w:val="00A61C51"/>
    <w:rsid w:val="00A64268"/>
    <w:rsid w:val="00A6489E"/>
    <w:rsid w:val="00A64ACC"/>
    <w:rsid w:val="00A67B61"/>
    <w:rsid w:val="00A81824"/>
    <w:rsid w:val="00A81E02"/>
    <w:rsid w:val="00A84E4A"/>
    <w:rsid w:val="00A86876"/>
    <w:rsid w:val="00A9640D"/>
    <w:rsid w:val="00A97F68"/>
    <w:rsid w:val="00AA2394"/>
    <w:rsid w:val="00AA4755"/>
    <w:rsid w:val="00AA5784"/>
    <w:rsid w:val="00AA6047"/>
    <w:rsid w:val="00AA6B5D"/>
    <w:rsid w:val="00AA70B4"/>
    <w:rsid w:val="00AB0FE8"/>
    <w:rsid w:val="00AB2E95"/>
    <w:rsid w:val="00AB64B8"/>
    <w:rsid w:val="00AC02CD"/>
    <w:rsid w:val="00AC791B"/>
    <w:rsid w:val="00AD67F8"/>
    <w:rsid w:val="00AD7246"/>
    <w:rsid w:val="00AE6BEE"/>
    <w:rsid w:val="00AF0C60"/>
    <w:rsid w:val="00AF137C"/>
    <w:rsid w:val="00AF2683"/>
    <w:rsid w:val="00AF584E"/>
    <w:rsid w:val="00AF722A"/>
    <w:rsid w:val="00B00BB9"/>
    <w:rsid w:val="00B02BBF"/>
    <w:rsid w:val="00B048A7"/>
    <w:rsid w:val="00B06200"/>
    <w:rsid w:val="00B06705"/>
    <w:rsid w:val="00B068C9"/>
    <w:rsid w:val="00B06B3F"/>
    <w:rsid w:val="00B12D8E"/>
    <w:rsid w:val="00B14193"/>
    <w:rsid w:val="00B16063"/>
    <w:rsid w:val="00B21353"/>
    <w:rsid w:val="00B237C2"/>
    <w:rsid w:val="00B249CD"/>
    <w:rsid w:val="00B251F7"/>
    <w:rsid w:val="00B350D7"/>
    <w:rsid w:val="00B3678B"/>
    <w:rsid w:val="00B37AD7"/>
    <w:rsid w:val="00B45D42"/>
    <w:rsid w:val="00B47E1D"/>
    <w:rsid w:val="00B53F96"/>
    <w:rsid w:val="00B6081D"/>
    <w:rsid w:val="00B61CCE"/>
    <w:rsid w:val="00B70E20"/>
    <w:rsid w:val="00B75009"/>
    <w:rsid w:val="00B75317"/>
    <w:rsid w:val="00B75343"/>
    <w:rsid w:val="00B77C63"/>
    <w:rsid w:val="00B823FB"/>
    <w:rsid w:val="00B82A52"/>
    <w:rsid w:val="00B9158E"/>
    <w:rsid w:val="00B91901"/>
    <w:rsid w:val="00B93012"/>
    <w:rsid w:val="00B934EA"/>
    <w:rsid w:val="00B95866"/>
    <w:rsid w:val="00B97264"/>
    <w:rsid w:val="00BA0778"/>
    <w:rsid w:val="00BA0E11"/>
    <w:rsid w:val="00BA25A8"/>
    <w:rsid w:val="00BA2F05"/>
    <w:rsid w:val="00BA5B24"/>
    <w:rsid w:val="00BA607C"/>
    <w:rsid w:val="00BB53B6"/>
    <w:rsid w:val="00BB57E7"/>
    <w:rsid w:val="00BB5D18"/>
    <w:rsid w:val="00BC2AC6"/>
    <w:rsid w:val="00BC2D8C"/>
    <w:rsid w:val="00BC3308"/>
    <w:rsid w:val="00BC3ADC"/>
    <w:rsid w:val="00BC72E2"/>
    <w:rsid w:val="00BC7528"/>
    <w:rsid w:val="00BC7E55"/>
    <w:rsid w:val="00BD3E0F"/>
    <w:rsid w:val="00BE15D8"/>
    <w:rsid w:val="00BE3153"/>
    <w:rsid w:val="00BE45BA"/>
    <w:rsid w:val="00BE7F37"/>
    <w:rsid w:val="00BF495A"/>
    <w:rsid w:val="00BF5476"/>
    <w:rsid w:val="00BF6392"/>
    <w:rsid w:val="00BF7ACA"/>
    <w:rsid w:val="00C02296"/>
    <w:rsid w:val="00C07239"/>
    <w:rsid w:val="00C1136A"/>
    <w:rsid w:val="00C14163"/>
    <w:rsid w:val="00C209E8"/>
    <w:rsid w:val="00C228FD"/>
    <w:rsid w:val="00C22D95"/>
    <w:rsid w:val="00C234D0"/>
    <w:rsid w:val="00C24717"/>
    <w:rsid w:val="00C25763"/>
    <w:rsid w:val="00C32986"/>
    <w:rsid w:val="00C33A1D"/>
    <w:rsid w:val="00C341A9"/>
    <w:rsid w:val="00C41EA1"/>
    <w:rsid w:val="00C42699"/>
    <w:rsid w:val="00C52837"/>
    <w:rsid w:val="00C56036"/>
    <w:rsid w:val="00C569B0"/>
    <w:rsid w:val="00C60534"/>
    <w:rsid w:val="00C62BEB"/>
    <w:rsid w:val="00C62BFD"/>
    <w:rsid w:val="00C6588B"/>
    <w:rsid w:val="00C65A5A"/>
    <w:rsid w:val="00C67D4B"/>
    <w:rsid w:val="00C73766"/>
    <w:rsid w:val="00C73BC1"/>
    <w:rsid w:val="00C777B3"/>
    <w:rsid w:val="00C82752"/>
    <w:rsid w:val="00C82F11"/>
    <w:rsid w:val="00C83C63"/>
    <w:rsid w:val="00C84875"/>
    <w:rsid w:val="00C85168"/>
    <w:rsid w:val="00C85378"/>
    <w:rsid w:val="00C85BD1"/>
    <w:rsid w:val="00C868F5"/>
    <w:rsid w:val="00C91DD5"/>
    <w:rsid w:val="00C935BD"/>
    <w:rsid w:val="00C95312"/>
    <w:rsid w:val="00C95992"/>
    <w:rsid w:val="00C96082"/>
    <w:rsid w:val="00CA1670"/>
    <w:rsid w:val="00CA3AF5"/>
    <w:rsid w:val="00CA42E0"/>
    <w:rsid w:val="00CA56D0"/>
    <w:rsid w:val="00CA65A9"/>
    <w:rsid w:val="00CB32D7"/>
    <w:rsid w:val="00CB5762"/>
    <w:rsid w:val="00CB7A9D"/>
    <w:rsid w:val="00CC1474"/>
    <w:rsid w:val="00CC1BA6"/>
    <w:rsid w:val="00CC47AB"/>
    <w:rsid w:val="00CD04CB"/>
    <w:rsid w:val="00CD31ED"/>
    <w:rsid w:val="00CD362C"/>
    <w:rsid w:val="00CD4247"/>
    <w:rsid w:val="00CE58B0"/>
    <w:rsid w:val="00CE5D51"/>
    <w:rsid w:val="00CE6295"/>
    <w:rsid w:val="00CF07A4"/>
    <w:rsid w:val="00CF116B"/>
    <w:rsid w:val="00CF725B"/>
    <w:rsid w:val="00D003CD"/>
    <w:rsid w:val="00D04518"/>
    <w:rsid w:val="00D051CE"/>
    <w:rsid w:val="00D1031D"/>
    <w:rsid w:val="00D1047F"/>
    <w:rsid w:val="00D24E47"/>
    <w:rsid w:val="00D27A50"/>
    <w:rsid w:val="00D31295"/>
    <w:rsid w:val="00D31793"/>
    <w:rsid w:val="00D32FB3"/>
    <w:rsid w:val="00D35078"/>
    <w:rsid w:val="00D359BA"/>
    <w:rsid w:val="00D42CDE"/>
    <w:rsid w:val="00D45916"/>
    <w:rsid w:val="00D5257A"/>
    <w:rsid w:val="00D60C5A"/>
    <w:rsid w:val="00D64137"/>
    <w:rsid w:val="00D64182"/>
    <w:rsid w:val="00D65C7D"/>
    <w:rsid w:val="00D710DA"/>
    <w:rsid w:val="00D715D4"/>
    <w:rsid w:val="00D71E69"/>
    <w:rsid w:val="00D72C3E"/>
    <w:rsid w:val="00D74DE1"/>
    <w:rsid w:val="00D76748"/>
    <w:rsid w:val="00D81A06"/>
    <w:rsid w:val="00D83614"/>
    <w:rsid w:val="00D93012"/>
    <w:rsid w:val="00D937A5"/>
    <w:rsid w:val="00D9483B"/>
    <w:rsid w:val="00D94854"/>
    <w:rsid w:val="00D96CBB"/>
    <w:rsid w:val="00DA4778"/>
    <w:rsid w:val="00DA6337"/>
    <w:rsid w:val="00DB248D"/>
    <w:rsid w:val="00DB2673"/>
    <w:rsid w:val="00DC1E05"/>
    <w:rsid w:val="00DC4328"/>
    <w:rsid w:val="00DC5D2B"/>
    <w:rsid w:val="00DC6355"/>
    <w:rsid w:val="00DD3BA4"/>
    <w:rsid w:val="00DD5D3D"/>
    <w:rsid w:val="00DD732E"/>
    <w:rsid w:val="00DE3632"/>
    <w:rsid w:val="00DE5F47"/>
    <w:rsid w:val="00DE681A"/>
    <w:rsid w:val="00DE6F6C"/>
    <w:rsid w:val="00DF0C20"/>
    <w:rsid w:val="00DF115C"/>
    <w:rsid w:val="00DF17AF"/>
    <w:rsid w:val="00DF5D07"/>
    <w:rsid w:val="00E106DA"/>
    <w:rsid w:val="00E12B71"/>
    <w:rsid w:val="00E143BF"/>
    <w:rsid w:val="00E15C27"/>
    <w:rsid w:val="00E17DFD"/>
    <w:rsid w:val="00E20537"/>
    <w:rsid w:val="00E22A6C"/>
    <w:rsid w:val="00E23648"/>
    <w:rsid w:val="00E23D13"/>
    <w:rsid w:val="00E251C8"/>
    <w:rsid w:val="00E2537A"/>
    <w:rsid w:val="00E27DDE"/>
    <w:rsid w:val="00E311C7"/>
    <w:rsid w:val="00E34C83"/>
    <w:rsid w:val="00E35493"/>
    <w:rsid w:val="00E36BDB"/>
    <w:rsid w:val="00E416AB"/>
    <w:rsid w:val="00E43BBF"/>
    <w:rsid w:val="00E4546A"/>
    <w:rsid w:val="00E47758"/>
    <w:rsid w:val="00E54448"/>
    <w:rsid w:val="00E563AD"/>
    <w:rsid w:val="00E608BE"/>
    <w:rsid w:val="00E6154D"/>
    <w:rsid w:val="00E645BB"/>
    <w:rsid w:val="00E64CB8"/>
    <w:rsid w:val="00E70419"/>
    <w:rsid w:val="00E7067C"/>
    <w:rsid w:val="00E72000"/>
    <w:rsid w:val="00E72CF3"/>
    <w:rsid w:val="00E7400F"/>
    <w:rsid w:val="00E74908"/>
    <w:rsid w:val="00E873AD"/>
    <w:rsid w:val="00E90A31"/>
    <w:rsid w:val="00E94E06"/>
    <w:rsid w:val="00E96549"/>
    <w:rsid w:val="00E9715F"/>
    <w:rsid w:val="00E971F6"/>
    <w:rsid w:val="00EA2D20"/>
    <w:rsid w:val="00EA3B50"/>
    <w:rsid w:val="00EB2A41"/>
    <w:rsid w:val="00EB2C86"/>
    <w:rsid w:val="00EB43B0"/>
    <w:rsid w:val="00EC2F1C"/>
    <w:rsid w:val="00EC4315"/>
    <w:rsid w:val="00ED139D"/>
    <w:rsid w:val="00ED4588"/>
    <w:rsid w:val="00ED6CC6"/>
    <w:rsid w:val="00ED7053"/>
    <w:rsid w:val="00EE1E9D"/>
    <w:rsid w:val="00EE492B"/>
    <w:rsid w:val="00EF193B"/>
    <w:rsid w:val="00EF2C67"/>
    <w:rsid w:val="00EF69B1"/>
    <w:rsid w:val="00F0017A"/>
    <w:rsid w:val="00F00684"/>
    <w:rsid w:val="00F01B1E"/>
    <w:rsid w:val="00F0382D"/>
    <w:rsid w:val="00F079B0"/>
    <w:rsid w:val="00F1093F"/>
    <w:rsid w:val="00F21A24"/>
    <w:rsid w:val="00F236E0"/>
    <w:rsid w:val="00F2389C"/>
    <w:rsid w:val="00F26311"/>
    <w:rsid w:val="00F3258E"/>
    <w:rsid w:val="00F327AD"/>
    <w:rsid w:val="00F32B7E"/>
    <w:rsid w:val="00F3625D"/>
    <w:rsid w:val="00F3769F"/>
    <w:rsid w:val="00F426B9"/>
    <w:rsid w:val="00F43283"/>
    <w:rsid w:val="00F444AD"/>
    <w:rsid w:val="00F448AF"/>
    <w:rsid w:val="00F44F50"/>
    <w:rsid w:val="00F47110"/>
    <w:rsid w:val="00F524DF"/>
    <w:rsid w:val="00F570E3"/>
    <w:rsid w:val="00F64716"/>
    <w:rsid w:val="00F678BF"/>
    <w:rsid w:val="00F710AC"/>
    <w:rsid w:val="00F71352"/>
    <w:rsid w:val="00F72025"/>
    <w:rsid w:val="00F72FB6"/>
    <w:rsid w:val="00F757C9"/>
    <w:rsid w:val="00F75E0A"/>
    <w:rsid w:val="00F82191"/>
    <w:rsid w:val="00F82447"/>
    <w:rsid w:val="00F846A5"/>
    <w:rsid w:val="00F859C9"/>
    <w:rsid w:val="00F90DE5"/>
    <w:rsid w:val="00F94632"/>
    <w:rsid w:val="00F949FA"/>
    <w:rsid w:val="00F94F9B"/>
    <w:rsid w:val="00F96E12"/>
    <w:rsid w:val="00FA3ECE"/>
    <w:rsid w:val="00FB1E44"/>
    <w:rsid w:val="00FB2804"/>
    <w:rsid w:val="00FC354F"/>
    <w:rsid w:val="00FD54E2"/>
    <w:rsid w:val="00FE0041"/>
    <w:rsid w:val="00FE0F47"/>
    <w:rsid w:val="00FE79EF"/>
    <w:rsid w:val="00FF2B7C"/>
    <w:rsid w:val="00FF33BC"/>
    <w:rsid w:val="00FF69C9"/>
    <w:rsid w:val="00FF6F98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7CE612CB"/>
  <w15:chartTrackingRefBased/>
  <w15:docId w15:val="{67427EB7-6064-45B1-A0E2-1EDD9A8A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0A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45D4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3A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07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5">
    <w:name w:val="heading 5"/>
    <w:basedOn w:val="Normal"/>
    <w:next w:val="Normal"/>
    <w:link w:val="Heading5Char"/>
    <w:qFormat/>
    <w:rsid w:val="004076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qFormat/>
    <w:rsid w:val="00662FB5"/>
    <w:pPr>
      <w:keepNext/>
      <w:jc w:val="center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link w:val="Heading7Char"/>
    <w:qFormat/>
    <w:rsid w:val="005B414D"/>
    <w:pPr>
      <w:spacing w:before="240" w:after="60"/>
      <w:outlineLvl w:val="6"/>
    </w:pPr>
    <w:rPr>
      <w:rFonts w:ascii="Calibri" w:hAnsi="Calibri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662FB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F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62FB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2FB5"/>
  </w:style>
  <w:style w:type="paragraph" w:styleId="BodyText">
    <w:name w:val="Body Text"/>
    <w:basedOn w:val="Normal"/>
    <w:link w:val="BodyTextChar"/>
    <w:rsid w:val="00662FB5"/>
    <w:pPr>
      <w:tabs>
        <w:tab w:val="left" w:pos="0"/>
        <w:tab w:val="left" w:pos="360"/>
        <w:tab w:val="left" w:pos="2552"/>
        <w:tab w:val="right" w:pos="8789"/>
        <w:tab w:val="left" w:pos="10207"/>
      </w:tabs>
      <w:ind w:right="-1"/>
    </w:pPr>
    <w:rPr>
      <w:rFonts w:ascii="Arial" w:hAnsi="Arial"/>
      <w:sz w:val="22"/>
    </w:rPr>
  </w:style>
  <w:style w:type="paragraph" w:styleId="BodyText2">
    <w:name w:val="Body Text 2"/>
    <w:basedOn w:val="Normal"/>
    <w:rsid w:val="00662FB5"/>
    <w:pPr>
      <w:tabs>
        <w:tab w:val="left" w:pos="0"/>
        <w:tab w:val="left" w:pos="360"/>
        <w:tab w:val="left" w:pos="2552"/>
        <w:tab w:val="right" w:pos="8789"/>
        <w:tab w:val="right" w:pos="10207"/>
      </w:tabs>
      <w:autoSpaceDE w:val="0"/>
      <w:autoSpaceDN w:val="0"/>
      <w:adjustRightInd w:val="0"/>
      <w:ind w:right="-1"/>
    </w:pPr>
    <w:rPr>
      <w:rFonts w:ascii="Arial" w:hAnsi="Arial" w:cs="Arial"/>
      <w:szCs w:val="22"/>
    </w:rPr>
  </w:style>
  <w:style w:type="paragraph" w:styleId="NormalWeb">
    <w:name w:val="Normal (Web)"/>
    <w:basedOn w:val="Normal"/>
    <w:uiPriority w:val="99"/>
    <w:rsid w:val="00662FB5"/>
    <w:pPr>
      <w:spacing w:before="100" w:beforeAutospacing="1" w:after="100" w:afterAutospacing="1"/>
    </w:pPr>
    <w:rPr>
      <w:color w:val="000000"/>
      <w:lang w:val="en-US"/>
    </w:rPr>
  </w:style>
  <w:style w:type="paragraph" w:styleId="BodyTextIndent">
    <w:name w:val="Body Text Indent"/>
    <w:basedOn w:val="Normal"/>
    <w:link w:val="BodyTextIndentChar"/>
    <w:rsid w:val="00E143BF"/>
    <w:pPr>
      <w:spacing w:after="120"/>
      <w:ind w:left="283"/>
    </w:pPr>
    <w:rPr>
      <w:sz w:val="24"/>
      <w:szCs w:val="24"/>
    </w:rPr>
  </w:style>
  <w:style w:type="character" w:styleId="Hyperlink">
    <w:name w:val="Hyperlink"/>
    <w:uiPriority w:val="99"/>
    <w:rsid w:val="0076117C"/>
    <w:rPr>
      <w:color w:val="0000FF"/>
      <w:u w:val="single"/>
    </w:rPr>
  </w:style>
  <w:style w:type="character" w:styleId="FollowedHyperlink">
    <w:name w:val="FollowedHyperlink"/>
    <w:rsid w:val="0076117C"/>
    <w:rPr>
      <w:color w:val="800080"/>
      <w:u w:val="single"/>
    </w:rPr>
  </w:style>
  <w:style w:type="paragraph" w:styleId="BalloonText">
    <w:name w:val="Balloon Text"/>
    <w:basedOn w:val="Normal"/>
    <w:semiHidden/>
    <w:rsid w:val="00871E42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D74DE1"/>
    <w:pPr>
      <w:spacing w:after="160" w:line="240" w:lineRule="exact"/>
    </w:pPr>
    <w:rPr>
      <w:rFonts w:ascii="Tahoma" w:hAnsi="Tahoma"/>
      <w:lang w:val="en-US"/>
    </w:rPr>
  </w:style>
  <w:style w:type="character" w:styleId="Strong">
    <w:name w:val="Strong"/>
    <w:uiPriority w:val="22"/>
    <w:qFormat/>
    <w:rsid w:val="001B270C"/>
    <w:rPr>
      <w:b/>
      <w:bCs/>
    </w:rPr>
  </w:style>
  <w:style w:type="paragraph" w:styleId="FootnoteText">
    <w:name w:val="footnote text"/>
    <w:basedOn w:val="Normal"/>
    <w:semiHidden/>
    <w:rsid w:val="006E4E3A"/>
  </w:style>
  <w:style w:type="character" w:styleId="FootnoteReference">
    <w:name w:val="footnote reference"/>
    <w:semiHidden/>
    <w:rsid w:val="006E4E3A"/>
    <w:rPr>
      <w:vertAlign w:val="superscript"/>
    </w:rPr>
  </w:style>
  <w:style w:type="character" w:customStyle="1" w:styleId="Heading2Char">
    <w:name w:val="Heading 2 Char"/>
    <w:link w:val="Heading2"/>
    <w:rsid w:val="006F3AB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customStyle="1" w:styleId="paranormaltext">
    <w:name w:val="paranormaltext"/>
    <w:basedOn w:val="Normal"/>
    <w:rsid w:val="00F757C9"/>
    <w:pPr>
      <w:spacing w:before="100" w:beforeAutospacing="1" w:after="100" w:afterAutospacing="1"/>
    </w:pPr>
    <w:rPr>
      <w:rFonts w:eastAsia="MS Mincho"/>
      <w:lang w:val="en-US" w:eastAsia="ja-JP"/>
    </w:rPr>
  </w:style>
  <w:style w:type="paragraph" w:customStyle="1" w:styleId="ESFbody">
    <w:name w:val="ESF body"/>
    <w:qFormat/>
    <w:rsid w:val="00C33A1D"/>
    <w:pPr>
      <w:ind w:right="-1"/>
    </w:pPr>
    <w:rPr>
      <w:rFonts w:ascii="Arial" w:hAnsi="Arial" w:cs="Arial"/>
      <w:color w:val="000000"/>
      <w:sz w:val="22"/>
      <w:szCs w:val="22"/>
      <w:lang w:eastAsia="en-US"/>
    </w:rPr>
  </w:style>
  <w:style w:type="paragraph" w:customStyle="1" w:styleId="ESFTitle1">
    <w:name w:val="ESF Title 1"/>
    <w:basedOn w:val="ESFbody"/>
    <w:next w:val="ESFbody"/>
    <w:qFormat/>
    <w:rsid w:val="00C33A1D"/>
    <w:pPr>
      <w:numPr>
        <w:numId w:val="1"/>
      </w:numPr>
      <w:ind w:left="426" w:hanging="426"/>
    </w:pPr>
    <w:rPr>
      <w:rFonts w:eastAsia="MS Mincho"/>
      <w:b/>
      <w:caps/>
      <w:u w:val="single"/>
      <w:lang w:val="en-US" w:eastAsia="ja-JP"/>
    </w:rPr>
  </w:style>
  <w:style w:type="character" w:customStyle="1" w:styleId="BodyTextChar">
    <w:name w:val="Body Text Char"/>
    <w:link w:val="BodyText"/>
    <w:rsid w:val="00C33A1D"/>
    <w:rPr>
      <w:rFonts w:ascii="Arial" w:hAnsi="Arial"/>
      <w:sz w:val="22"/>
      <w:lang w:val="en-GB" w:eastAsia="en-US"/>
    </w:rPr>
  </w:style>
  <w:style w:type="character" w:customStyle="1" w:styleId="BodyTextIndentChar">
    <w:name w:val="Body Text Indent Char"/>
    <w:link w:val="BodyTextIndent"/>
    <w:rsid w:val="00C33A1D"/>
    <w:rPr>
      <w:sz w:val="24"/>
      <w:szCs w:val="24"/>
      <w:lang w:val="en-GB" w:eastAsia="en-US"/>
    </w:rPr>
  </w:style>
  <w:style w:type="paragraph" w:customStyle="1" w:styleId="ESFsubject">
    <w:name w:val="ESF subject"/>
    <w:basedOn w:val="ESFbody"/>
    <w:next w:val="ESFbody"/>
    <w:qFormat/>
    <w:rsid w:val="00C33A1D"/>
    <w:pPr>
      <w:tabs>
        <w:tab w:val="left" w:pos="1260"/>
        <w:tab w:val="left" w:pos="1800"/>
      </w:tabs>
    </w:pPr>
    <w:rPr>
      <w:b/>
    </w:rPr>
  </w:style>
  <w:style w:type="paragraph" w:customStyle="1" w:styleId="leader">
    <w:name w:val="leader"/>
    <w:basedOn w:val="Normal"/>
    <w:rsid w:val="006F3AB8"/>
    <w:pPr>
      <w:spacing w:before="100" w:beforeAutospacing="1" w:after="100" w:afterAutospacing="1"/>
    </w:pPr>
    <w:rPr>
      <w:lang w:eastAsia="en-GB"/>
    </w:rPr>
  </w:style>
  <w:style w:type="paragraph" w:styleId="EndnoteText">
    <w:name w:val="endnote text"/>
    <w:basedOn w:val="Normal"/>
    <w:link w:val="EndnoteTextChar"/>
    <w:rsid w:val="00F3625D"/>
  </w:style>
  <w:style w:type="character" w:customStyle="1" w:styleId="EndnoteTextChar">
    <w:name w:val="Endnote Text Char"/>
    <w:link w:val="EndnoteText"/>
    <w:rsid w:val="00F3625D"/>
    <w:rPr>
      <w:lang w:val="en-GB" w:eastAsia="en-US"/>
    </w:rPr>
  </w:style>
  <w:style w:type="character" w:styleId="EndnoteReference">
    <w:name w:val="endnote reference"/>
    <w:rsid w:val="00F3625D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E7FBF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Heading3Char">
    <w:name w:val="Heading 3 Char"/>
    <w:link w:val="Heading3"/>
    <w:semiHidden/>
    <w:rsid w:val="004076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rsid w:val="0040762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Emphasis">
    <w:name w:val="Emphasis"/>
    <w:uiPriority w:val="20"/>
    <w:qFormat/>
    <w:rsid w:val="00407626"/>
    <w:rPr>
      <w:i/>
      <w:iCs/>
    </w:rPr>
  </w:style>
  <w:style w:type="character" w:customStyle="1" w:styleId="apple-style-span">
    <w:name w:val="apple-style-span"/>
    <w:basedOn w:val="DefaultParagraphFont"/>
    <w:rsid w:val="00902848"/>
  </w:style>
  <w:style w:type="paragraph" w:styleId="PlainText">
    <w:name w:val="Plain Text"/>
    <w:basedOn w:val="Normal"/>
    <w:link w:val="PlainTextChar"/>
    <w:uiPriority w:val="99"/>
    <w:unhideWhenUsed/>
    <w:rsid w:val="009844DF"/>
    <w:rPr>
      <w:rFonts w:ascii="Arial" w:eastAsia="Calibri" w:hAnsi="Arial"/>
      <w:sz w:val="22"/>
      <w:szCs w:val="22"/>
      <w:lang w:val="x-none" w:eastAsia="x-none"/>
    </w:rPr>
  </w:style>
  <w:style w:type="character" w:customStyle="1" w:styleId="PlainTextChar">
    <w:name w:val="Plain Text Char"/>
    <w:link w:val="PlainText"/>
    <w:uiPriority w:val="99"/>
    <w:rsid w:val="009844DF"/>
    <w:rPr>
      <w:rFonts w:ascii="Arial" w:eastAsia="Calibri" w:hAnsi="Arial" w:cs="Arial"/>
      <w:sz w:val="22"/>
      <w:szCs w:val="22"/>
    </w:rPr>
  </w:style>
  <w:style w:type="character" w:customStyle="1" w:styleId="Heading7Char">
    <w:name w:val="Heading 7 Char"/>
    <w:link w:val="Heading7"/>
    <w:rsid w:val="005B414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Default">
    <w:name w:val="Default"/>
    <w:rsid w:val="00E477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33BC"/>
    <w:pPr>
      <w:ind w:left="720"/>
      <w:contextualSpacing/>
    </w:pPr>
    <w:rPr>
      <w:sz w:val="24"/>
      <w:szCs w:val="24"/>
      <w:lang w:eastAsia="en-GB"/>
    </w:rPr>
  </w:style>
  <w:style w:type="character" w:customStyle="1" w:styleId="header-line-23">
    <w:name w:val="header-line-23"/>
    <w:rsid w:val="00C95312"/>
  </w:style>
  <w:style w:type="character" w:customStyle="1" w:styleId="first-name4">
    <w:name w:val="first-name4"/>
    <w:rsid w:val="00C95312"/>
  </w:style>
  <w:style w:type="character" w:customStyle="1" w:styleId="last-name">
    <w:name w:val="last-name"/>
    <w:rsid w:val="00C95312"/>
  </w:style>
  <w:style w:type="character" w:customStyle="1" w:styleId="header-line-32">
    <w:name w:val="header-line-32"/>
    <w:rsid w:val="00C95312"/>
  </w:style>
  <w:style w:type="character" w:customStyle="1" w:styleId="Heading1Char">
    <w:name w:val="Heading 1 Char"/>
    <w:link w:val="Heading1"/>
    <w:rsid w:val="00B45D4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0F304C"/>
    <w:rPr>
      <w:i/>
      <w:i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304C"/>
    <w:rPr>
      <w:lang w:eastAsia="en-US"/>
    </w:rPr>
  </w:style>
  <w:style w:type="character" w:customStyle="1" w:styleId="FooterChar">
    <w:name w:val="Footer Char"/>
    <w:basedOn w:val="DefaultParagraphFont"/>
    <w:link w:val="Footer"/>
    <w:rsid w:val="000F304C"/>
    <w:rPr>
      <w:lang w:eastAsia="en-US"/>
    </w:rPr>
  </w:style>
  <w:style w:type="paragraph" w:styleId="Title">
    <w:name w:val="Title"/>
    <w:basedOn w:val="Normal"/>
    <w:link w:val="TitleChar"/>
    <w:qFormat/>
    <w:rsid w:val="000F304C"/>
    <w:pPr>
      <w:tabs>
        <w:tab w:val="left" w:pos="2268"/>
        <w:tab w:val="left" w:pos="7371"/>
        <w:tab w:val="decimal" w:pos="9072"/>
      </w:tabs>
      <w:spacing w:before="240" w:after="60"/>
      <w:jc w:val="center"/>
      <w:outlineLvl w:val="0"/>
    </w:pPr>
    <w:rPr>
      <w:rFonts w:ascii="Arial" w:hAnsi="Arial"/>
      <w:b/>
      <w:kern w:val="28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0F304C"/>
    <w:rPr>
      <w:rFonts w:ascii="Arial" w:hAnsi="Arial"/>
      <w:b/>
      <w:kern w:val="28"/>
      <w:sz w:val="4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basedOn w:val="DefaultParagraphFont"/>
    <w:rsid w:val="008647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47A5"/>
  </w:style>
  <w:style w:type="character" w:customStyle="1" w:styleId="CommentTextChar">
    <w:name w:val="Comment Text Char"/>
    <w:basedOn w:val="DefaultParagraphFont"/>
    <w:link w:val="CommentText"/>
    <w:rsid w:val="008647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4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47A5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A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37EF"/>
    <w:rPr>
      <w:color w:val="605E5C"/>
      <w:shd w:val="clear" w:color="auto" w:fill="E1DFDD"/>
    </w:rPr>
  </w:style>
  <w:style w:type="character" w:customStyle="1" w:styleId="sln-member-name">
    <w:name w:val="sln-member-name"/>
    <w:basedOn w:val="DefaultParagraphFont"/>
    <w:rsid w:val="00D45916"/>
  </w:style>
  <w:style w:type="character" w:customStyle="1" w:styleId="lrzxr">
    <w:name w:val="lrzxr"/>
    <w:basedOn w:val="DefaultParagraphFont"/>
    <w:rsid w:val="00E7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1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5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egation-thailand@eeas.europ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e\Application%20Data\Microsoft\Templates\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928D9-476D-4EBB-888D-2CEFD583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PC.dotx</Template>
  <TotalTime>1</TotalTime>
  <Pages>2</Pages>
  <Words>397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N° PC 13</vt:lpstr>
    </vt:vector>
  </TitlesOfParts>
  <Company>ESF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PC 13</dc:title>
  <dc:subject/>
  <dc:creator>Pascal Kerneis</dc:creator>
  <cp:keywords/>
  <cp:lastModifiedBy>Pascal Kerneis - ESF </cp:lastModifiedBy>
  <cp:revision>2</cp:revision>
  <cp:lastPrinted>2023-11-30T13:21:00Z</cp:lastPrinted>
  <dcterms:created xsi:type="dcterms:W3CDTF">2023-12-14T17:21:00Z</dcterms:created>
  <dcterms:modified xsi:type="dcterms:W3CDTF">2023-12-14T17:21:00Z</dcterms:modified>
</cp:coreProperties>
</file>